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097B" w14:textId="77777777" w:rsidR="008413E6" w:rsidRPr="007D158B" w:rsidRDefault="008413E6" w:rsidP="008413E6">
      <w:pPr>
        <w:pStyle w:val="Rubrik1"/>
        <w:rPr>
          <w:rFonts w:ascii="Futura Std Book" w:hAnsi="Futura Std Book"/>
        </w:rPr>
      </w:pPr>
      <w:r w:rsidRPr="007D158B">
        <w:rPr>
          <w:rFonts w:ascii="Futura Std Book" w:hAnsi="Futura Std Book"/>
        </w:rPr>
        <w:t>Kallelse till årsmöte</w:t>
      </w:r>
    </w:p>
    <w:p w14:paraId="44A9983D" w14:textId="069DA5A1" w:rsidR="008413E6" w:rsidRPr="007D158B" w:rsidRDefault="008413E6" w:rsidP="008413E6">
      <w:pPr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 xml:space="preserve">Psoriasisförbundet XYZ </w:t>
      </w:r>
      <w:r>
        <w:rPr>
          <w:rFonts w:ascii="Roboto" w:hAnsi="Roboto"/>
          <w:sz w:val="28"/>
          <w:szCs w:val="28"/>
        </w:rPr>
        <w:t>läns</w:t>
      </w:r>
      <w:r>
        <w:rPr>
          <w:rFonts w:ascii="Roboto" w:hAnsi="Roboto"/>
          <w:sz w:val="28"/>
          <w:szCs w:val="28"/>
        </w:rPr>
        <w:t>avdelning</w:t>
      </w:r>
      <w:r w:rsidRPr="007D158B">
        <w:rPr>
          <w:rFonts w:ascii="Roboto" w:hAnsi="Roboto"/>
          <w:sz w:val="28"/>
          <w:szCs w:val="28"/>
        </w:rPr>
        <w:t xml:space="preserve"> hälsar alla medlemmar varmt välkomna till årsmöte 201</w:t>
      </w:r>
      <w:r>
        <w:rPr>
          <w:rFonts w:ascii="Roboto" w:hAnsi="Roboto"/>
          <w:sz w:val="28"/>
          <w:szCs w:val="28"/>
        </w:rPr>
        <w:t>X</w:t>
      </w:r>
      <w:r w:rsidRPr="007D158B">
        <w:rPr>
          <w:rFonts w:ascii="Roboto" w:hAnsi="Roboto"/>
          <w:sz w:val="28"/>
          <w:szCs w:val="28"/>
        </w:rPr>
        <w:t>.</w:t>
      </w:r>
    </w:p>
    <w:p w14:paraId="39422CDC" w14:textId="77777777" w:rsidR="008413E6" w:rsidRPr="007D158B" w:rsidRDefault="008413E6" w:rsidP="008413E6">
      <w:pPr>
        <w:pStyle w:val="Datum"/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 xml:space="preserve">Datum: </w:t>
      </w:r>
      <w:r w:rsidRPr="007D158B">
        <w:rPr>
          <w:rFonts w:ascii="Roboto" w:hAnsi="Roboto"/>
          <w:sz w:val="28"/>
          <w:szCs w:val="28"/>
        </w:rPr>
        <w:tab/>
        <w:t>Veckodag, datum och klockslag</w:t>
      </w:r>
      <w:r w:rsidRPr="007D158B">
        <w:rPr>
          <w:rFonts w:ascii="Roboto" w:hAnsi="Roboto"/>
          <w:sz w:val="28"/>
          <w:szCs w:val="28"/>
        </w:rPr>
        <w:br/>
        <w:t xml:space="preserve">Plats: </w:t>
      </w:r>
      <w:r w:rsidRPr="007D158B"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 w:rsidRPr="007D158B">
        <w:rPr>
          <w:rFonts w:ascii="Roboto" w:hAnsi="Roboto"/>
          <w:sz w:val="28"/>
          <w:szCs w:val="28"/>
        </w:rPr>
        <w:t>Namn och adress till lokalen samt ort</w:t>
      </w:r>
    </w:p>
    <w:p w14:paraId="3ABFBF73" w14:textId="77777777" w:rsidR="008413E6" w:rsidRPr="007D158B" w:rsidRDefault="008413E6" w:rsidP="008413E6">
      <w:pPr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 xml:space="preserve">Som medlem har du vid årsmötet chans att påverka vad som händer i din avdelning samtidigt som du under trevliga former får möta andra engagerade medlemmar. </w:t>
      </w:r>
    </w:p>
    <w:p w14:paraId="69207C36" w14:textId="77777777" w:rsidR="008413E6" w:rsidRPr="007D158B" w:rsidRDefault="008413E6" w:rsidP="008413E6">
      <w:pPr>
        <w:pStyle w:val="Rubrik2"/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>Program</w:t>
      </w:r>
    </w:p>
    <w:p w14:paraId="1E4A10DD" w14:textId="77777777" w:rsidR="008413E6" w:rsidRPr="007D158B" w:rsidRDefault="008413E6" w:rsidP="008413E6">
      <w:pPr>
        <w:pStyle w:val="Liststycke"/>
        <w:numPr>
          <w:ilvl w:val="0"/>
          <w:numId w:val="2"/>
        </w:numPr>
        <w:spacing w:before="60" w:line="276" w:lineRule="auto"/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>Årsmöte</w:t>
      </w:r>
    </w:p>
    <w:p w14:paraId="1A75C1AF" w14:textId="77777777" w:rsidR="008413E6" w:rsidRPr="007D158B" w:rsidRDefault="008413E6" w:rsidP="008413E6">
      <w:pPr>
        <w:pStyle w:val="Liststycke"/>
        <w:numPr>
          <w:ilvl w:val="0"/>
          <w:numId w:val="2"/>
        </w:numPr>
        <w:spacing w:before="60" w:line="276" w:lineRule="auto"/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 xml:space="preserve">Annan programpunkt, </w:t>
      </w:r>
      <w:proofErr w:type="gramStart"/>
      <w:r w:rsidRPr="007D158B">
        <w:rPr>
          <w:rFonts w:ascii="Roboto" w:hAnsi="Roboto"/>
          <w:sz w:val="28"/>
          <w:szCs w:val="28"/>
        </w:rPr>
        <w:t>t ex</w:t>
      </w:r>
      <w:proofErr w:type="gramEnd"/>
      <w:r w:rsidRPr="007D158B">
        <w:rPr>
          <w:rFonts w:ascii="Roboto" w:hAnsi="Roboto"/>
          <w:sz w:val="28"/>
          <w:szCs w:val="28"/>
        </w:rPr>
        <w:t xml:space="preserve"> information om vårdläget i länet</w:t>
      </w:r>
    </w:p>
    <w:p w14:paraId="3294106C" w14:textId="77777777" w:rsidR="008413E6" w:rsidRPr="007D158B" w:rsidRDefault="008413E6" w:rsidP="008413E6">
      <w:pPr>
        <w:spacing w:before="60"/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 xml:space="preserve">Här kan ni skriva ett tillägg programmet ovan, </w:t>
      </w:r>
      <w:proofErr w:type="gramStart"/>
      <w:r w:rsidRPr="007D158B">
        <w:rPr>
          <w:rFonts w:ascii="Roboto" w:hAnsi="Roboto"/>
          <w:sz w:val="28"/>
          <w:szCs w:val="28"/>
        </w:rPr>
        <w:t>t ex</w:t>
      </w:r>
      <w:proofErr w:type="gramEnd"/>
      <w:r w:rsidRPr="007D158B">
        <w:rPr>
          <w:rFonts w:ascii="Roboto" w:hAnsi="Roboto"/>
          <w:sz w:val="28"/>
          <w:szCs w:val="28"/>
        </w:rPr>
        <w:t xml:space="preserve">: Vi får även besök av Förnamn Efternamn, Titel, som kommer hålla ett intressant föredrag om fotvård vid psoriasis och svara på frågor i ämnet. </w:t>
      </w:r>
    </w:p>
    <w:p w14:paraId="7546BB66" w14:textId="77777777" w:rsidR="008413E6" w:rsidRPr="007D158B" w:rsidRDefault="008413E6" w:rsidP="008413E6">
      <w:pPr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>Vi bjuder på kaffe och smörgås i samband med mötet. Meddela särskild kost vid anmälan.</w:t>
      </w:r>
    </w:p>
    <w:p w14:paraId="359032CA" w14:textId="77777777" w:rsidR="008413E6" w:rsidRPr="007D158B" w:rsidRDefault="008413E6" w:rsidP="008413E6">
      <w:pPr>
        <w:pStyle w:val="Rubrik2"/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>Anmälan</w:t>
      </w:r>
    </w:p>
    <w:p w14:paraId="77F9373C" w14:textId="0E1F8ADE" w:rsidR="008413E6" w:rsidRPr="007D158B" w:rsidRDefault="008413E6" w:rsidP="008413E6">
      <w:pPr>
        <w:rPr>
          <w:rFonts w:ascii="Roboto" w:hAnsi="Roboto"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 xml:space="preserve">Vi behöver din anmälan senast veckodag och datum. För anmälan och vägbeskrivning, ring Förnamn Efternamn på </w:t>
      </w:r>
      <w:proofErr w:type="spellStart"/>
      <w:r w:rsidRPr="007D158B">
        <w:rPr>
          <w:rFonts w:ascii="Roboto" w:hAnsi="Roboto"/>
          <w:sz w:val="28"/>
          <w:szCs w:val="28"/>
        </w:rPr>
        <w:t>tel</w:t>
      </w:r>
      <w:proofErr w:type="spellEnd"/>
      <w:r w:rsidRPr="007D158B">
        <w:rPr>
          <w:rFonts w:ascii="Roboto" w:hAnsi="Roboto"/>
          <w:sz w:val="28"/>
          <w:szCs w:val="28"/>
        </w:rPr>
        <w:t xml:space="preserve">: 070-000 00 00, e-post: </w:t>
      </w:r>
      <w:hyperlink r:id="rId10" w:history="1">
        <w:r w:rsidR="009712A6" w:rsidRPr="008A5939">
          <w:rPr>
            <w:rStyle w:val="Hyperlnk"/>
            <w:rFonts w:ascii="Roboto" w:hAnsi="Roboto"/>
            <w:sz w:val="28"/>
            <w:szCs w:val="28"/>
          </w:rPr>
          <w:t>avdelningsnamn</w:t>
        </w:r>
        <w:r w:rsidR="009712A6" w:rsidRPr="008A5939">
          <w:rPr>
            <w:rStyle w:val="Hyperlnk"/>
            <w:rFonts w:ascii="Roboto" w:hAnsi="Roboto"/>
            <w:sz w:val="28"/>
            <w:szCs w:val="28"/>
          </w:rPr>
          <w:t>@</w:t>
        </w:r>
        <w:r w:rsidR="009712A6" w:rsidRPr="008A5939">
          <w:rPr>
            <w:rStyle w:val="Hyperlnk"/>
            <w:rFonts w:ascii="Roboto" w:hAnsi="Roboto"/>
            <w:sz w:val="28"/>
            <w:szCs w:val="28"/>
          </w:rPr>
          <w:t>pso.se</w:t>
        </w:r>
      </w:hyperlink>
      <w:r w:rsidR="009712A6">
        <w:rPr>
          <w:rFonts w:ascii="Roboto" w:hAnsi="Roboto"/>
          <w:sz w:val="28"/>
          <w:szCs w:val="28"/>
        </w:rPr>
        <w:t xml:space="preserve"> </w:t>
      </w:r>
    </w:p>
    <w:p w14:paraId="2EC9006B" w14:textId="77777777" w:rsidR="008413E6" w:rsidRPr="007D158B" w:rsidRDefault="008413E6" w:rsidP="008413E6">
      <w:pPr>
        <w:rPr>
          <w:rFonts w:ascii="Roboto" w:hAnsi="Roboto"/>
          <w:b/>
          <w:sz w:val="28"/>
          <w:szCs w:val="28"/>
        </w:rPr>
      </w:pPr>
      <w:r w:rsidRPr="007D158B">
        <w:rPr>
          <w:rFonts w:ascii="Roboto" w:hAnsi="Roboto"/>
          <w:sz w:val="28"/>
          <w:szCs w:val="28"/>
        </w:rPr>
        <w:t>Förslag till föredragningslista bifogas denna inbjudan.</w:t>
      </w:r>
      <w:r w:rsidRPr="007D158B">
        <w:rPr>
          <w:rFonts w:ascii="Roboto" w:hAnsi="Roboto"/>
          <w:sz w:val="28"/>
          <w:szCs w:val="28"/>
        </w:rPr>
        <w:br/>
      </w:r>
    </w:p>
    <w:p w14:paraId="7021DA04" w14:textId="6FA507ED" w:rsidR="008413E6" w:rsidRPr="007D158B" w:rsidRDefault="008413E6" w:rsidP="008413E6">
      <w:pPr>
        <w:rPr>
          <w:rFonts w:ascii="Roboto" w:hAnsi="Roboto"/>
          <w:sz w:val="28"/>
          <w:szCs w:val="28"/>
        </w:rPr>
      </w:pPr>
      <w:r w:rsidRPr="562C9AA3">
        <w:rPr>
          <w:rStyle w:val="Starkbetoning"/>
          <w:rFonts w:ascii="Roboto" w:hAnsi="Roboto"/>
          <w:sz w:val="28"/>
          <w:szCs w:val="28"/>
        </w:rPr>
        <w:t>Välkomna</w:t>
      </w:r>
      <w:r w:rsidRPr="562C9AA3">
        <w:rPr>
          <w:rFonts w:ascii="Roboto" w:hAnsi="Roboto"/>
          <w:b/>
          <w:bCs/>
          <w:sz w:val="28"/>
          <w:szCs w:val="28"/>
        </w:rPr>
        <w:t>!</w:t>
      </w:r>
      <w:r>
        <w:br/>
      </w:r>
      <w:r w:rsidRPr="562C9AA3">
        <w:rPr>
          <w:rFonts w:ascii="Roboto" w:hAnsi="Roboto"/>
          <w:sz w:val="28"/>
          <w:szCs w:val="28"/>
        </w:rPr>
        <w:t xml:space="preserve">Styrelsen i Psoriasisförbundet XYZ </w:t>
      </w:r>
      <w:r>
        <w:rPr>
          <w:rFonts w:ascii="Roboto" w:hAnsi="Roboto"/>
          <w:sz w:val="28"/>
          <w:szCs w:val="28"/>
        </w:rPr>
        <w:t>länsavdelning</w:t>
      </w:r>
    </w:p>
    <w:p w14:paraId="208960CB" w14:textId="77777777" w:rsidR="00D96479" w:rsidRDefault="00D96479" w:rsidP="4FED2CF5">
      <w:pPr>
        <w:rPr>
          <w:rFonts w:ascii="Futura Std Book" w:eastAsia="Times New Roman" w:hAnsi="Futura Std Book"/>
          <w:b/>
          <w:bCs/>
          <w:sz w:val="36"/>
          <w:szCs w:val="36"/>
        </w:rPr>
      </w:pPr>
    </w:p>
    <w:p w14:paraId="58A10C20" w14:textId="50A33732" w:rsidR="4FED2CF5" w:rsidRPr="00D96479" w:rsidRDefault="4FED2CF5" w:rsidP="4FED2CF5">
      <w:pPr>
        <w:rPr>
          <w:rFonts w:ascii="Roboto" w:hAnsi="Roboto"/>
          <w:szCs w:val="24"/>
        </w:rPr>
      </w:pPr>
      <w:r w:rsidRPr="00D96479">
        <w:rPr>
          <w:rFonts w:ascii="Futura Std Book" w:eastAsia="Times New Roman" w:hAnsi="Futura Std Book"/>
          <w:b/>
          <w:bCs/>
          <w:sz w:val="34"/>
          <w:szCs w:val="32"/>
        </w:rPr>
        <w:lastRenderedPageBreak/>
        <w:t>Förslag till föredragningslista</w:t>
      </w:r>
    </w:p>
    <w:p w14:paraId="0FCF681F" w14:textId="3BA075B2" w:rsidR="4FED2CF5" w:rsidRPr="00D96479" w:rsidRDefault="4FED2CF5" w:rsidP="4FED2CF5">
      <w:pPr>
        <w:pStyle w:val="Liststycke"/>
        <w:numPr>
          <w:ilvl w:val="0"/>
          <w:numId w:val="3"/>
        </w:numPr>
        <w:spacing w:line="360" w:lineRule="auto"/>
        <w:ind w:left="360"/>
        <w:rPr>
          <w:color w:val="231F20"/>
          <w:szCs w:val="24"/>
        </w:rPr>
      </w:pPr>
      <w:r w:rsidRPr="00D96479">
        <w:rPr>
          <w:rFonts w:ascii="Roboto" w:hAnsi="Roboto"/>
          <w:szCs w:val="24"/>
        </w:rPr>
        <w:t>Mötets öppnande</w:t>
      </w:r>
    </w:p>
    <w:p w14:paraId="5EFC493A" w14:textId="434737A9" w:rsidR="4FED2CF5" w:rsidRPr="00D96479" w:rsidRDefault="4FED2CF5" w:rsidP="4FED2CF5">
      <w:pPr>
        <w:pStyle w:val="Liststycke"/>
        <w:numPr>
          <w:ilvl w:val="0"/>
          <w:numId w:val="3"/>
        </w:numPr>
        <w:spacing w:line="360" w:lineRule="auto"/>
        <w:ind w:left="360"/>
        <w:rPr>
          <w:color w:val="231F20"/>
          <w:szCs w:val="24"/>
        </w:rPr>
      </w:pPr>
      <w:r w:rsidRPr="00D96479">
        <w:rPr>
          <w:rFonts w:ascii="Roboto" w:hAnsi="Roboto"/>
          <w:szCs w:val="24"/>
        </w:rPr>
        <w:t>Prövning om årsmötet är stadgeenligt utlyst.</w:t>
      </w:r>
    </w:p>
    <w:p w14:paraId="04E0797F" w14:textId="67FF1C46" w:rsidR="4FED2CF5" w:rsidRPr="00D96479" w:rsidRDefault="4FED2CF5" w:rsidP="4FED2CF5">
      <w:pPr>
        <w:pStyle w:val="Liststycke"/>
        <w:numPr>
          <w:ilvl w:val="0"/>
          <w:numId w:val="3"/>
        </w:numPr>
        <w:spacing w:line="360" w:lineRule="auto"/>
        <w:ind w:left="360"/>
        <w:rPr>
          <w:color w:val="231F20"/>
          <w:szCs w:val="24"/>
        </w:rPr>
      </w:pPr>
      <w:r w:rsidRPr="00D96479">
        <w:rPr>
          <w:rFonts w:ascii="Roboto" w:hAnsi="Roboto"/>
          <w:szCs w:val="24"/>
        </w:rPr>
        <w:t>Antagande av föredragningslista samt röstlängd.</w:t>
      </w:r>
    </w:p>
    <w:p w14:paraId="2FC5ED5E" w14:textId="546149A6" w:rsidR="4FED2CF5" w:rsidRPr="00D96479" w:rsidRDefault="4FED2CF5" w:rsidP="4FED2CF5">
      <w:pPr>
        <w:pStyle w:val="Liststycke"/>
        <w:numPr>
          <w:ilvl w:val="0"/>
          <w:numId w:val="3"/>
        </w:numPr>
        <w:spacing w:line="360" w:lineRule="auto"/>
        <w:ind w:left="360"/>
        <w:rPr>
          <w:color w:val="231F20"/>
          <w:szCs w:val="24"/>
        </w:rPr>
      </w:pPr>
      <w:r w:rsidRPr="00D96479">
        <w:rPr>
          <w:rFonts w:ascii="Roboto" w:hAnsi="Roboto"/>
          <w:szCs w:val="24"/>
        </w:rPr>
        <w:t xml:space="preserve">Val av funktionärer för årsmötet: a) </w:t>
      </w:r>
      <w:proofErr w:type="spellStart"/>
      <w:r w:rsidRPr="00D96479">
        <w:rPr>
          <w:rFonts w:ascii="Roboto" w:hAnsi="Roboto"/>
          <w:szCs w:val="24"/>
        </w:rPr>
        <w:t>ordförandeb</w:t>
      </w:r>
      <w:proofErr w:type="spellEnd"/>
      <w:r w:rsidRPr="00D96479">
        <w:rPr>
          <w:rFonts w:ascii="Roboto" w:hAnsi="Roboto"/>
          <w:szCs w:val="24"/>
        </w:rPr>
        <w:t xml:space="preserve">) </w:t>
      </w:r>
      <w:proofErr w:type="spellStart"/>
      <w:r w:rsidRPr="00D96479">
        <w:rPr>
          <w:rFonts w:ascii="Roboto" w:hAnsi="Roboto"/>
          <w:szCs w:val="24"/>
        </w:rPr>
        <w:t>sekreterarec</w:t>
      </w:r>
      <w:proofErr w:type="spellEnd"/>
      <w:r w:rsidRPr="00D96479">
        <w:rPr>
          <w:rFonts w:ascii="Roboto" w:hAnsi="Roboto"/>
          <w:szCs w:val="24"/>
        </w:rPr>
        <w:t>) två protokolljusterare, tillika rösträknare.</w:t>
      </w:r>
    </w:p>
    <w:p w14:paraId="0DDAF9A3" w14:textId="6FE6791B" w:rsidR="4FED2CF5" w:rsidRPr="00D96479" w:rsidRDefault="4FED2CF5" w:rsidP="4FED2CF5">
      <w:pPr>
        <w:pStyle w:val="Liststycke"/>
        <w:numPr>
          <w:ilvl w:val="0"/>
          <w:numId w:val="3"/>
        </w:numPr>
        <w:spacing w:line="360" w:lineRule="auto"/>
        <w:ind w:left="360"/>
        <w:rPr>
          <w:color w:val="231F20"/>
          <w:szCs w:val="24"/>
        </w:rPr>
      </w:pPr>
      <w:r w:rsidRPr="00D96479">
        <w:rPr>
          <w:rFonts w:ascii="Roboto" w:hAnsi="Roboto"/>
          <w:szCs w:val="24"/>
        </w:rPr>
        <w:t>Behandling av årsberättelse, resultat- och balansräkningar samt revisionsberättelse.</w:t>
      </w:r>
    </w:p>
    <w:p w14:paraId="7D2C170B" w14:textId="286B9CC4" w:rsidR="4FED2CF5" w:rsidRPr="00D96479" w:rsidRDefault="4FED2CF5" w:rsidP="4FED2CF5">
      <w:pPr>
        <w:pStyle w:val="Liststycke"/>
        <w:numPr>
          <w:ilvl w:val="0"/>
          <w:numId w:val="3"/>
        </w:numPr>
        <w:spacing w:line="360" w:lineRule="auto"/>
        <w:ind w:left="360"/>
        <w:rPr>
          <w:color w:val="231F20"/>
          <w:szCs w:val="24"/>
        </w:rPr>
      </w:pPr>
      <w:r w:rsidRPr="00D96479">
        <w:rPr>
          <w:rFonts w:ascii="Roboto" w:hAnsi="Roboto"/>
          <w:szCs w:val="24"/>
        </w:rPr>
        <w:t>Fråga om fastställande av resultat- och balansräkningar.</w:t>
      </w:r>
    </w:p>
    <w:p w14:paraId="3909FCBA" w14:textId="647E5E96" w:rsidR="4FED2CF5" w:rsidRPr="00D96479" w:rsidRDefault="4FED2CF5" w:rsidP="4FED2CF5">
      <w:pPr>
        <w:pStyle w:val="Liststycke"/>
        <w:numPr>
          <w:ilvl w:val="0"/>
          <w:numId w:val="3"/>
        </w:numPr>
        <w:spacing w:line="360" w:lineRule="auto"/>
        <w:ind w:left="360"/>
        <w:rPr>
          <w:color w:val="231F20"/>
          <w:szCs w:val="24"/>
        </w:rPr>
      </w:pPr>
      <w:r w:rsidRPr="00D96479">
        <w:rPr>
          <w:rFonts w:ascii="Roboto" w:hAnsi="Roboto"/>
          <w:szCs w:val="24"/>
        </w:rPr>
        <w:t>Ansvarsfrihet för avdelningsstyrelsen.</w:t>
      </w:r>
    </w:p>
    <w:p w14:paraId="3D705CD7" w14:textId="0079D2EB" w:rsidR="4FED2CF5" w:rsidRPr="00D96479" w:rsidRDefault="4FED2CF5" w:rsidP="4FED2CF5">
      <w:pPr>
        <w:pStyle w:val="Liststycke"/>
        <w:numPr>
          <w:ilvl w:val="0"/>
          <w:numId w:val="3"/>
        </w:numPr>
        <w:spacing w:line="360" w:lineRule="auto"/>
        <w:ind w:left="360"/>
        <w:rPr>
          <w:color w:val="231F20"/>
          <w:szCs w:val="24"/>
        </w:rPr>
      </w:pPr>
      <w:r w:rsidRPr="00D96479">
        <w:rPr>
          <w:rFonts w:ascii="Roboto" w:hAnsi="Roboto"/>
          <w:szCs w:val="24"/>
        </w:rPr>
        <w:t>Behandling av motioner och särskilt angivna frågor.</w:t>
      </w:r>
    </w:p>
    <w:p w14:paraId="36B7B768" w14:textId="12CDAC8B" w:rsidR="4FED2CF5" w:rsidRPr="00D96479" w:rsidRDefault="4FED2CF5" w:rsidP="4FED2CF5">
      <w:pPr>
        <w:pStyle w:val="Liststycke"/>
        <w:numPr>
          <w:ilvl w:val="0"/>
          <w:numId w:val="3"/>
        </w:numPr>
        <w:spacing w:line="360" w:lineRule="auto"/>
        <w:ind w:left="360"/>
        <w:rPr>
          <w:color w:val="231F20"/>
          <w:szCs w:val="24"/>
        </w:rPr>
      </w:pPr>
      <w:r w:rsidRPr="00D96479">
        <w:rPr>
          <w:rFonts w:ascii="Roboto" w:hAnsi="Roboto"/>
          <w:szCs w:val="24"/>
        </w:rPr>
        <w:t>Beslut om lokalavdelningarnas andel av medlemsavgiften.</w:t>
      </w:r>
    </w:p>
    <w:p w14:paraId="6874EC9E" w14:textId="72882081" w:rsidR="4FED2CF5" w:rsidRPr="00D96479" w:rsidRDefault="4FED2CF5" w:rsidP="4FED2CF5">
      <w:pPr>
        <w:pStyle w:val="Liststycke"/>
        <w:numPr>
          <w:ilvl w:val="0"/>
          <w:numId w:val="3"/>
        </w:numPr>
        <w:spacing w:line="360" w:lineRule="auto"/>
        <w:ind w:left="360"/>
        <w:rPr>
          <w:color w:val="231F20"/>
          <w:szCs w:val="24"/>
        </w:rPr>
      </w:pPr>
      <w:r w:rsidRPr="00D96479">
        <w:rPr>
          <w:rFonts w:ascii="Roboto" w:hAnsi="Roboto"/>
          <w:szCs w:val="24"/>
        </w:rPr>
        <w:t>Beslut om</w:t>
      </w:r>
      <w:r w:rsidRPr="00D96479">
        <w:rPr>
          <w:sz w:val="22"/>
          <w:szCs w:val="20"/>
        </w:rPr>
        <w:br/>
      </w:r>
      <w:r w:rsidRPr="00D96479">
        <w:rPr>
          <w:rFonts w:ascii="Roboto" w:hAnsi="Roboto"/>
          <w:szCs w:val="24"/>
        </w:rPr>
        <w:t>a) antal ordinarie ledamöter i avdelningsstyrelsen</w:t>
      </w:r>
    </w:p>
    <w:p w14:paraId="0706CAA0" w14:textId="2B249342" w:rsidR="4FED2CF5" w:rsidRPr="00D96479" w:rsidRDefault="60F18938" w:rsidP="60F18938">
      <w:pPr>
        <w:pStyle w:val="Liststycke"/>
        <w:numPr>
          <w:ilvl w:val="0"/>
          <w:numId w:val="3"/>
        </w:numPr>
        <w:spacing w:line="360" w:lineRule="auto"/>
        <w:ind w:left="360"/>
        <w:rPr>
          <w:color w:val="231F20"/>
          <w:szCs w:val="24"/>
        </w:rPr>
      </w:pPr>
      <w:r w:rsidRPr="00D96479">
        <w:rPr>
          <w:rFonts w:ascii="Roboto" w:hAnsi="Roboto"/>
          <w:szCs w:val="24"/>
        </w:rPr>
        <w:t xml:space="preserve"> Val av:</w:t>
      </w:r>
      <w:r w:rsidR="4FED2CF5" w:rsidRPr="00D96479">
        <w:rPr>
          <w:sz w:val="22"/>
          <w:szCs w:val="20"/>
        </w:rPr>
        <w:br/>
      </w:r>
      <w:r w:rsidRPr="00D96479">
        <w:rPr>
          <w:rFonts w:ascii="Roboto" w:hAnsi="Roboto"/>
          <w:szCs w:val="24"/>
        </w:rPr>
        <w:t xml:space="preserve">a) avdelningsordförande </w:t>
      </w:r>
      <w:r w:rsidR="4FED2CF5" w:rsidRPr="00D96479">
        <w:rPr>
          <w:sz w:val="22"/>
          <w:szCs w:val="20"/>
        </w:rPr>
        <w:br/>
      </w:r>
      <w:r w:rsidRPr="00D96479">
        <w:rPr>
          <w:rFonts w:ascii="Roboto" w:hAnsi="Roboto"/>
          <w:szCs w:val="24"/>
        </w:rPr>
        <w:t xml:space="preserve">b) övriga ordinarie ledamöter </w:t>
      </w:r>
      <w:r w:rsidR="4FED2CF5" w:rsidRPr="00D96479">
        <w:rPr>
          <w:sz w:val="22"/>
          <w:szCs w:val="20"/>
        </w:rPr>
        <w:br/>
      </w:r>
      <w:r w:rsidRPr="00D96479">
        <w:rPr>
          <w:rFonts w:ascii="Roboto" w:hAnsi="Roboto"/>
          <w:szCs w:val="24"/>
        </w:rPr>
        <w:t xml:space="preserve">c) samtliga ersättare </w:t>
      </w:r>
      <w:r w:rsidR="4FED2CF5" w:rsidRPr="00D96479">
        <w:rPr>
          <w:sz w:val="22"/>
          <w:szCs w:val="20"/>
        </w:rPr>
        <w:br/>
      </w:r>
      <w:r w:rsidRPr="00D96479">
        <w:rPr>
          <w:rFonts w:ascii="Roboto" w:hAnsi="Roboto"/>
          <w:szCs w:val="24"/>
        </w:rPr>
        <w:t xml:space="preserve">d) två revisorer </w:t>
      </w:r>
      <w:r w:rsidR="4FED2CF5" w:rsidRPr="00D96479">
        <w:rPr>
          <w:sz w:val="22"/>
          <w:szCs w:val="20"/>
        </w:rPr>
        <w:br/>
      </w:r>
      <w:r w:rsidRPr="00D96479">
        <w:rPr>
          <w:rFonts w:ascii="Roboto" w:hAnsi="Roboto"/>
          <w:szCs w:val="24"/>
        </w:rPr>
        <w:t xml:space="preserve">e) en revisorsersättare </w:t>
      </w:r>
      <w:r w:rsidR="4FED2CF5" w:rsidRPr="00D96479">
        <w:rPr>
          <w:sz w:val="22"/>
          <w:szCs w:val="20"/>
        </w:rPr>
        <w:br/>
      </w:r>
      <w:r w:rsidRPr="00D96479">
        <w:rPr>
          <w:rFonts w:ascii="Roboto" w:hAnsi="Roboto"/>
          <w:szCs w:val="24"/>
        </w:rPr>
        <w:t xml:space="preserve">f) valberedning, varav en sammankallande utses </w:t>
      </w:r>
      <w:r w:rsidR="4FED2CF5" w:rsidRPr="00D96479">
        <w:rPr>
          <w:sz w:val="22"/>
          <w:szCs w:val="20"/>
        </w:rPr>
        <w:br/>
      </w:r>
      <w:r w:rsidRPr="00D96479">
        <w:rPr>
          <w:rFonts w:ascii="Roboto" w:hAnsi="Roboto"/>
          <w:szCs w:val="24"/>
        </w:rPr>
        <w:t xml:space="preserve">g) eventuellt övriga funktionärer inom avdelningen och representation i andra organ </w:t>
      </w:r>
      <w:r w:rsidR="4FED2CF5" w:rsidRPr="00D96479">
        <w:rPr>
          <w:sz w:val="22"/>
          <w:szCs w:val="20"/>
        </w:rPr>
        <w:br/>
      </w:r>
      <w:r w:rsidRPr="00D96479">
        <w:rPr>
          <w:rFonts w:ascii="Roboto" w:hAnsi="Roboto"/>
          <w:szCs w:val="24"/>
        </w:rPr>
        <w:t xml:space="preserve">h) ombud till riksstämman samt ersättare. Antal ersättare fastställs av årsmötet. </w:t>
      </w:r>
    </w:p>
    <w:p w14:paraId="1C6C9EDB" w14:textId="538D40E7" w:rsidR="4FED2CF5" w:rsidRPr="00D96479" w:rsidRDefault="60F18938" w:rsidP="36FEDFB5">
      <w:pPr>
        <w:pStyle w:val="Liststycke"/>
        <w:numPr>
          <w:ilvl w:val="0"/>
          <w:numId w:val="3"/>
        </w:numPr>
        <w:spacing w:line="360" w:lineRule="auto"/>
        <w:ind w:left="360"/>
        <w:rPr>
          <w:color w:val="231F20"/>
          <w:szCs w:val="24"/>
        </w:rPr>
      </w:pPr>
      <w:r w:rsidRPr="00D96479">
        <w:rPr>
          <w:rFonts w:ascii="Roboto" w:hAnsi="Roboto"/>
          <w:szCs w:val="24"/>
        </w:rPr>
        <w:t>Avslutning</w:t>
      </w:r>
    </w:p>
    <w:sectPr w:rsidR="4FED2CF5" w:rsidRPr="00D96479" w:rsidSect="006C4C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CA9C3" w14:textId="77777777" w:rsidR="00F34966" w:rsidRDefault="00F34966" w:rsidP="00CC5F89">
      <w:pPr>
        <w:spacing w:after="0"/>
      </w:pPr>
      <w:r>
        <w:separator/>
      </w:r>
    </w:p>
  </w:endnote>
  <w:endnote w:type="continuationSeparator" w:id="0">
    <w:p w14:paraId="3C4B5BE4" w14:textId="77777777" w:rsidR="00F34966" w:rsidRDefault="00F34966" w:rsidP="00CC5F89">
      <w:pPr>
        <w:spacing w:after="0"/>
      </w:pPr>
      <w:r>
        <w:continuationSeparator/>
      </w:r>
    </w:p>
  </w:endnote>
  <w:endnote w:type="continuationNotice" w:id="1">
    <w:p w14:paraId="533AE3A8" w14:textId="77777777" w:rsidR="00F34966" w:rsidRDefault="00F349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FE55" w14:textId="77777777" w:rsidR="00B61283" w:rsidRDefault="00B6128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180981" w:rsidRDefault="009E2350" w:rsidP="009E2350">
    <w:pPr>
      <w:pStyle w:val="Sidfot"/>
      <w:tabs>
        <w:tab w:val="clear" w:pos="4536"/>
        <w:tab w:val="center" w:pos="4535"/>
        <w:tab w:val="left" w:pos="7320"/>
      </w:tabs>
    </w:pPr>
    <w:r>
      <w:tab/>
    </w:r>
    <w:r>
      <w:tab/>
    </w:r>
  </w:p>
  <w:p w14:paraId="41C8F396" w14:textId="77777777" w:rsidR="009E2350" w:rsidRDefault="009E2350" w:rsidP="009E2350">
    <w:pPr>
      <w:pStyle w:val="Sidfot"/>
      <w:tabs>
        <w:tab w:val="clear" w:pos="4536"/>
        <w:tab w:val="center" w:pos="4535"/>
        <w:tab w:val="left" w:pos="73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23F9" w14:textId="77777777" w:rsidR="00B61283" w:rsidRDefault="00B612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6608F" w14:textId="77777777" w:rsidR="00F34966" w:rsidRDefault="00F34966" w:rsidP="00CC5F89">
      <w:pPr>
        <w:spacing w:after="0"/>
      </w:pPr>
      <w:r>
        <w:separator/>
      </w:r>
    </w:p>
  </w:footnote>
  <w:footnote w:type="continuationSeparator" w:id="0">
    <w:p w14:paraId="4B6C2F51" w14:textId="77777777" w:rsidR="00F34966" w:rsidRDefault="00F34966" w:rsidP="00CC5F89">
      <w:pPr>
        <w:spacing w:after="0"/>
      </w:pPr>
      <w:r>
        <w:continuationSeparator/>
      </w:r>
    </w:p>
  </w:footnote>
  <w:footnote w:type="continuationNotice" w:id="1">
    <w:p w14:paraId="53BB2B94" w14:textId="77777777" w:rsidR="00F34966" w:rsidRDefault="00F3496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427D0B" w:rsidRDefault="00F34966">
    <w:pPr>
      <w:pStyle w:val="Sidhuvud"/>
    </w:pPr>
    <w:r>
      <w:rPr>
        <w:noProof/>
        <w:lang w:eastAsia="sv-SE"/>
      </w:rPr>
      <w:pict w14:anchorId="15C9B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45640" o:spid="_x0000_s2056" type="#_x0000_t75" alt="Vattenpass-3" style="position:absolute;margin-left:0;margin-top:0;width:553.7pt;height:800.9pt;z-index:-251662336;mso-wrap-edited:f;mso-position-horizontal:center;mso-position-horizontal-relative:margin;mso-position-vertical:center;mso-position-vertical-relative:margin" o:allowincell="f">
          <v:imagedata r:id="rId1" o:title="Vattenpass-3"/>
          <w10:wrap anchorx="margin" anchory="margin"/>
        </v:shape>
      </w:pict>
    </w:r>
    <w:r>
      <w:rPr>
        <w:noProof/>
        <w:lang w:eastAsia="sv-SE"/>
      </w:rPr>
      <w:pict w14:anchorId="5345B282">
        <v:shape id="WordPictureWatermark233525541" o:spid="_x0000_s2055" type="#_x0000_t75" alt="Vattenpass-2" style="position:absolute;margin-left:0;margin-top:0;width:552.5pt;height:800.9pt;z-index:-251661312;mso-wrap-edited:f;mso-position-horizontal:center;mso-position-horizontal-relative:margin;mso-position-vertical:center;mso-position-vertical-relative:margin" o:allowincell="f">
          <v:imagedata r:id="rId2" o:title="Vattenpass-2"/>
          <w10:wrap anchorx="margin" anchory="margin"/>
        </v:shape>
      </w:pict>
    </w:r>
    <w:r>
      <w:rPr>
        <w:noProof/>
        <w:lang w:eastAsia="sv-SE"/>
      </w:rPr>
      <w:pict w14:anchorId="5EEAEDB8">
        <v:shape id="WordPictureWatermark233219639" o:spid="_x0000_s2054" type="#_x0000_t75" alt="Vattenpass-4" style="position:absolute;margin-left:0;margin-top:0;width:553.7pt;height:800.9pt;z-index:-251660288;mso-wrap-edited:f;mso-position-horizontal:center;mso-position-horizontal-relative:margin;mso-position-vertical:center;mso-position-vertical-relative:margin" o:allowincell="f">
          <v:imagedata r:id="rId3" o:title="Vattenpass-4"/>
          <w10:wrap anchorx="margin" anchory="margin"/>
        </v:shape>
      </w:pict>
    </w:r>
    <w:r>
      <w:rPr>
        <w:noProof/>
        <w:lang w:eastAsia="sv-SE"/>
      </w:rPr>
      <w:pict w14:anchorId="22A0CC92">
        <v:shape id="WordPictureWatermark233014560" o:spid="_x0000_s2053" type="#_x0000_t75" alt="Vattenpass-3" style="position:absolute;margin-left:0;margin-top:0;width:553.7pt;height:800.9pt;z-index:-251659264;mso-wrap-edited:f;mso-position-horizontal:center;mso-position-horizontal-relative:margin;mso-position-vertical:center;mso-position-vertical-relative:margin" o:allowincell="f">
          <v:imagedata r:id="rId1" o:title="Vattenpass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47FCB7CB" w:rsidR="00996B22" w:rsidRPr="00996B22" w:rsidRDefault="750891D2" w:rsidP="00B61283">
    <w:pPr>
      <w:jc w:val="center"/>
    </w:pPr>
    <w:r>
      <w:rPr>
        <w:noProof/>
        <w:lang w:eastAsia="sv-SE"/>
      </w:rPr>
      <w:drawing>
        <wp:inline distT="0" distB="0" distL="0" distR="0" wp14:anchorId="1B3EE610" wp14:editId="406E2BB9">
          <wp:extent cx="2886075" cy="657225"/>
          <wp:effectExtent l="0" t="0" r="0" b="0"/>
          <wp:docPr id="386353493" name="Bild 1" descr="PSO_färg_A4_8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A809" w14:textId="77777777" w:rsidR="00427D0B" w:rsidRDefault="00F34966">
    <w:pPr>
      <w:pStyle w:val="Sidhuvud"/>
    </w:pPr>
    <w:r>
      <w:rPr>
        <w:noProof/>
        <w:lang w:eastAsia="sv-SE"/>
      </w:rPr>
      <w:pict w14:anchorId="495D1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45639" o:spid="_x0000_s2052" type="#_x0000_t75" alt="Vattenpass-3" style="position:absolute;margin-left:0;margin-top:0;width:553.7pt;height:800.9pt;z-index:-251658240;mso-wrap-edited:f;mso-position-horizontal:center;mso-position-horizontal-relative:margin;mso-position-vertical:center;mso-position-vertical-relative:margin" o:allowincell="f">
          <v:imagedata r:id="rId1" o:title="Vattenpass-3"/>
          <w10:wrap anchorx="margin" anchory="margin"/>
        </v:shape>
      </w:pict>
    </w:r>
    <w:r>
      <w:rPr>
        <w:noProof/>
        <w:lang w:eastAsia="sv-SE"/>
      </w:rPr>
      <w:pict w14:anchorId="03120F78">
        <v:shape id="WordPictureWatermark233525540" o:spid="_x0000_s2051" type="#_x0000_t75" alt="Vattenpass-2" style="position:absolute;margin-left:0;margin-top:0;width:552.5pt;height:800.9pt;z-index:-251657216;mso-wrap-edited:f;mso-position-horizontal:center;mso-position-horizontal-relative:margin;mso-position-vertical:center;mso-position-vertical-relative:margin" o:allowincell="f">
          <v:imagedata r:id="rId2" o:title="Vattenpass-2"/>
          <w10:wrap anchorx="margin" anchory="margin"/>
        </v:shape>
      </w:pict>
    </w:r>
    <w:r>
      <w:rPr>
        <w:noProof/>
        <w:lang w:eastAsia="sv-SE"/>
      </w:rPr>
      <w:pict w14:anchorId="1BF60821">
        <v:shape id="WordPictureWatermark233219638" o:spid="_x0000_s2050" type="#_x0000_t75" alt="Vattenpass-4" style="position:absolute;margin-left:0;margin-top:0;width:553.7pt;height:800.9pt;z-index:-251656192;mso-wrap-edited:f;mso-position-horizontal:center;mso-position-horizontal-relative:margin;mso-position-vertical:center;mso-position-vertical-relative:margin" o:allowincell="f">
          <v:imagedata r:id="rId3" o:title="Vattenpass-4"/>
          <w10:wrap anchorx="margin" anchory="margin"/>
        </v:shape>
      </w:pict>
    </w:r>
    <w:r>
      <w:rPr>
        <w:noProof/>
        <w:lang w:eastAsia="sv-SE"/>
      </w:rPr>
      <w:pict w14:anchorId="4606BE11">
        <v:shape id="WordPictureWatermark233014559" o:spid="_x0000_s2049" type="#_x0000_t75" alt="Vattenpass-3" style="position:absolute;margin-left:0;margin-top:0;width:553.7pt;height:800.9pt;z-index:-251655168;mso-wrap-edited:f;mso-position-horizontal:center;mso-position-horizontal-relative:margin;mso-position-vertical:center;mso-position-vertical-relative:margin" o:allowincell="f">
          <v:imagedata r:id="rId1" o:title="Vattenpass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6EAD"/>
    <w:multiLevelType w:val="hybridMultilevel"/>
    <w:tmpl w:val="52A89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1177"/>
    <w:multiLevelType w:val="hybridMultilevel"/>
    <w:tmpl w:val="FFFFFFFF"/>
    <w:lvl w:ilvl="0" w:tplc="84BE0F64">
      <w:start w:val="1"/>
      <w:numFmt w:val="decimal"/>
      <w:lvlText w:val="%1."/>
      <w:lvlJc w:val="left"/>
      <w:pPr>
        <w:ind w:left="720" w:hanging="360"/>
      </w:pPr>
    </w:lvl>
    <w:lvl w:ilvl="1" w:tplc="F05C95DE">
      <w:start w:val="1"/>
      <w:numFmt w:val="lowerLetter"/>
      <w:lvlText w:val="%2."/>
      <w:lvlJc w:val="left"/>
      <w:pPr>
        <w:ind w:left="1440" w:hanging="360"/>
      </w:pPr>
    </w:lvl>
    <w:lvl w:ilvl="2" w:tplc="F5148810">
      <w:start w:val="1"/>
      <w:numFmt w:val="lowerRoman"/>
      <w:lvlText w:val="%3."/>
      <w:lvlJc w:val="right"/>
      <w:pPr>
        <w:ind w:left="2160" w:hanging="180"/>
      </w:pPr>
    </w:lvl>
    <w:lvl w:ilvl="3" w:tplc="63646B38">
      <w:start w:val="1"/>
      <w:numFmt w:val="decimal"/>
      <w:lvlText w:val="%4."/>
      <w:lvlJc w:val="left"/>
      <w:pPr>
        <w:ind w:left="2880" w:hanging="360"/>
      </w:pPr>
    </w:lvl>
    <w:lvl w:ilvl="4" w:tplc="B2865C22">
      <w:start w:val="1"/>
      <w:numFmt w:val="lowerLetter"/>
      <w:lvlText w:val="%5."/>
      <w:lvlJc w:val="left"/>
      <w:pPr>
        <w:ind w:left="3600" w:hanging="360"/>
      </w:pPr>
    </w:lvl>
    <w:lvl w:ilvl="5" w:tplc="00BC72E0">
      <w:start w:val="1"/>
      <w:numFmt w:val="lowerRoman"/>
      <w:lvlText w:val="%6."/>
      <w:lvlJc w:val="right"/>
      <w:pPr>
        <w:ind w:left="4320" w:hanging="180"/>
      </w:pPr>
    </w:lvl>
    <w:lvl w:ilvl="6" w:tplc="66482EEC">
      <w:start w:val="1"/>
      <w:numFmt w:val="decimal"/>
      <w:lvlText w:val="%7."/>
      <w:lvlJc w:val="left"/>
      <w:pPr>
        <w:ind w:left="5040" w:hanging="360"/>
      </w:pPr>
    </w:lvl>
    <w:lvl w:ilvl="7" w:tplc="A4804A10">
      <w:start w:val="1"/>
      <w:numFmt w:val="lowerLetter"/>
      <w:lvlText w:val="%8."/>
      <w:lvlJc w:val="left"/>
      <w:pPr>
        <w:ind w:left="5760" w:hanging="360"/>
      </w:pPr>
    </w:lvl>
    <w:lvl w:ilvl="8" w:tplc="AC4C74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199F"/>
    <w:multiLevelType w:val="hybridMultilevel"/>
    <w:tmpl w:val="49E07566"/>
    <w:lvl w:ilvl="0" w:tplc="69CAD7F4">
      <w:start w:val="1"/>
      <w:numFmt w:val="decimal"/>
      <w:lvlText w:val="%1."/>
      <w:lvlJc w:val="left"/>
      <w:pPr>
        <w:ind w:left="720" w:hanging="360"/>
      </w:pPr>
    </w:lvl>
    <w:lvl w:ilvl="1" w:tplc="32DC6900">
      <w:start w:val="1"/>
      <w:numFmt w:val="lowerLetter"/>
      <w:lvlText w:val="%2."/>
      <w:lvlJc w:val="left"/>
      <w:pPr>
        <w:ind w:left="1440" w:hanging="360"/>
      </w:pPr>
    </w:lvl>
    <w:lvl w:ilvl="2" w:tplc="9C167FA6">
      <w:start w:val="1"/>
      <w:numFmt w:val="lowerRoman"/>
      <w:lvlText w:val="%3."/>
      <w:lvlJc w:val="right"/>
      <w:pPr>
        <w:ind w:left="2160" w:hanging="180"/>
      </w:pPr>
    </w:lvl>
    <w:lvl w:ilvl="3" w:tplc="8BCEFB0C">
      <w:start w:val="1"/>
      <w:numFmt w:val="decimal"/>
      <w:lvlText w:val="%4."/>
      <w:lvlJc w:val="left"/>
      <w:pPr>
        <w:ind w:left="2880" w:hanging="360"/>
      </w:pPr>
    </w:lvl>
    <w:lvl w:ilvl="4" w:tplc="85849E82">
      <w:start w:val="1"/>
      <w:numFmt w:val="lowerLetter"/>
      <w:lvlText w:val="%5."/>
      <w:lvlJc w:val="left"/>
      <w:pPr>
        <w:ind w:left="3600" w:hanging="360"/>
      </w:pPr>
    </w:lvl>
    <w:lvl w:ilvl="5" w:tplc="87E61556">
      <w:start w:val="1"/>
      <w:numFmt w:val="lowerRoman"/>
      <w:lvlText w:val="%6."/>
      <w:lvlJc w:val="right"/>
      <w:pPr>
        <w:ind w:left="4320" w:hanging="180"/>
      </w:pPr>
    </w:lvl>
    <w:lvl w:ilvl="6" w:tplc="F6ACA914">
      <w:start w:val="1"/>
      <w:numFmt w:val="decimal"/>
      <w:lvlText w:val="%7."/>
      <w:lvlJc w:val="left"/>
      <w:pPr>
        <w:ind w:left="5040" w:hanging="360"/>
      </w:pPr>
    </w:lvl>
    <w:lvl w:ilvl="7" w:tplc="140ED09C">
      <w:start w:val="1"/>
      <w:numFmt w:val="lowerLetter"/>
      <w:lvlText w:val="%8."/>
      <w:lvlJc w:val="left"/>
      <w:pPr>
        <w:ind w:left="5760" w:hanging="360"/>
      </w:pPr>
    </w:lvl>
    <w:lvl w:ilvl="8" w:tplc="A3AA3F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16"/>
    <w:rsid w:val="00032FC5"/>
    <w:rsid w:val="00053607"/>
    <w:rsid w:val="000610B2"/>
    <w:rsid w:val="0008699E"/>
    <w:rsid w:val="000A335D"/>
    <w:rsid w:val="001306C4"/>
    <w:rsid w:val="00152128"/>
    <w:rsid w:val="00156E44"/>
    <w:rsid w:val="00180981"/>
    <w:rsid w:val="00197FAE"/>
    <w:rsid w:val="0027561E"/>
    <w:rsid w:val="00282EAA"/>
    <w:rsid w:val="00322C88"/>
    <w:rsid w:val="00324D42"/>
    <w:rsid w:val="00337558"/>
    <w:rsid w:val="003559B8"/>
    <w:rsid w:val="0037266E"/>
    <w:rsid w:val="00427D0B"/>
    <w:rsid w:val="00440CB4"/>
    <w:rsid w:val="004608E3"/>
    <w:rsid w:val="004A098C"/>
    <w:rsid w:val="004A7CF4"/>
    <w:rsid w:val="004C53A5"/>
    <w:rsid w:val="005049F7"/>
    <w:rsid w:val="00512316"/>
    <w:rsid w:val="00527916"/>
    <w:rsid w:val="00562A52"/>
    <w:rsid w:val="00595508"/>
    <w:rsid w:val="005D0930"/>
    <w:rsid w:val="005D4028"/>
    <w:rsid w:val="006162DE"/>
    <w:rsid w:val="006345EF"/>
    <w:rsid w:val="00643F31"/>
    <w:rsid w:val="006C4CB8"/>
    <w:rsid w:val="006E0963"/>
    <w:rsid w:val="006E20DE"/>
    <w:rsid w:val="00773E24"/>
    <w:rsid w:val="007B26E5"/>
    <w:rsid w:val="007D158B"/>
    <w:rsid w:val="007E0924"/>
    <w:rsid w:val="007F3624"/>
    <w:rsid w:val="00807F7E"/>
    <w:rsid w:val="00823059"/>
    <w:rsid w:val="00830CFF"/>
    <w:rsid w:val="008413E6"/>
    <w:rsid w:val="00857617"/>
    <w:rsid w:val="008A7393"/>
    <w:rsid w:val="0090295F"/>
    <w:rsid w:val="009069EF"/>
    <w:rsid w:val="00920113"/>
    <w:rsid w:val="00933A3A"/>
    <w:rsid w:val="00951192"/>
    <w:rsid w:val="009712A6"/>
    <w:rsid w:val="00972944"/>
    <w:rsid w:val="00991901"/>
    <w:rsid w:val="00996B22"/>
    <w:rsid w:val="009D1788"/>
    <w:rsid w:val="009E2350"/>
    <w:rsid w:val="00A00FA1"/>
    <w:rsid w:val="00A41EE2"/>
    <w:rsid w:val="00A51A63"/>
    <w:rsid w:val="00A61AA1"/>
    <w:rsid w:val="00A95678"/>
    <w:rsid w:val="00AB0075"/>
    <w:rsid w:val="00AE1164"/>
    <w:rsid w:val="00B43A5F"/>
    <w:rsid w:val="00B61283"/>
    <w:rsid w:val="00B67A75"/>
    <w:rsid w:val="00B73359"/>
    <w:rsid w:val="00B80FF8"/>
    <w:rsid w:val="00C32965"/>
    <w:rsid w:val="00CC5F89"/>
    <w:rsid w:val="00D66EE3"/>
    <w:rsid w:val="00D763B9"/>
    <w:rsid w:val="00D865A1"/>
    <w:rsid w:val="00D91B39"/>
    <w:rsid w:val="00D96479"/>
    <w:rsid w:val="00DF1762"/>
    <w:rsid w:val="00E15712"/>
    <w:rsid w:val="00E26C72"/>
    <w:rsid w:val="00E83865"/>
    <w:rsid w:val="00EA3D53"/>
    <w:rsid w:val="00F175CB"/>
    <w:rsid w:val="00F34966"/>
    <w:rsid w:val="00F42DA8"/>
    <w:rsid w:val="00F65D41"/>
    <w:rsid w:val="00F9584C"/>
    <w:rsid w:val="00FE6051"/>
    <w:rsid w:val="02D3F875"/>
    <w:rsid w:val="0355E0C1"/>
    <w:rsid w:val="04BFA0AD"/>
    <w:rsid w:val="07CB30EC"/>
    <w:rsid w:val="094276E0"/>
    <w:rsid w:val="0A50109A"/>
    <w:rsid w:val="0BCC194F"/>
    <w:rsid w:val="0BF78948"/>
    <w:rsid w:val="0DBB5768"/>
    <w:rsid w:val="0F8F1001"/>
    <w:rsid w:val="10DA2C5E"/>
    <w:rsid w:val="10E153B8"/>
    <w:rsid w:val="12BD587B"/>
    <w:rsid w:val="15ADFE0B"/>
    <w:rsid w:val="169ED349"/>
    <w:rsid w:val="16B11074"/>
    <w:rsid w:val="1B0664DE"/>
    <w:rsid w:val="1B1BD5E7"/>
    <w:rsid w:val="1ED6FC33"/>
    <w:rsid w:val="1F9DA8B8"/>
    <w:rsid w:val="20D29FF7"/>
    <w:rsid w:val="220665A8"/>
    <w:rsid w:val="221DA1C2"/>
    <w:rsid w:val="2358A03B"/>
    <w:rsid w:val="273A682C"/>
    <w:rsid w:val="2B5CC3D7"/>
    <w:rsid w:val="2DB6AE68"/>
    <w:rsid w:val="2E8372BE"/>
    <w:rsid w:val="2EE16515"/>
    <w:rsid w:val="317FAE0F"/>
    <w:rsid w:val="31F07870"/>
    <w:rsid w:val="3410028A"/>
    <w:rsid w:val="3476A785"/>
    <w:rsid w:val="36FEDFB5"/>
    <w:rsid w:val="37345CA9"/>
    <w:rsid w:val="3C152CDA"/>
    <w:rsid w:val="3DE2E633"/>
    <w:rsid w:val="3E29144C"/>
    <w:rsid w:val="3F491C86"/>
    <w:rsid w:val="419BC535"/>
    <w:rsid w:val="41AB1AE0"/>
    <w:rsid w:val="4515DD88"/>
    <w:rsid w:val="472322CC"/>
    <w:rsid w:val="49918531"/>
    <w:rsid w:val="4C02F798"/>
    <w:rsid w:val="4DAB49A6"/>
    <w:rsid w:val="4EF5DF36"/>
    <w:rsid w:val="4F8832F4"/>
    <w:rsid w:val="4FBF442A"/>
    <w:rsid w:val="4FED2CF5"/>
    <w:rsid w:val="50892453"/>
    <w:rsid w:val="508DB642"/>
    <w:rsid w:val="59A2577F"/>
    <w:rsid w:val="5BFD339A"/>
    <w:rsid w:val="5D29A6B6"/>
    <w:rsid w:val="606AEEEE"/>
    <w:rsid w:val="60E43438"/>
    <w:rsid w:val="60F18938"/>
    <w:rsid w:val="61A5E8F9"/>
    <w:rsid w:val="6487A76C"/>
    <w:rsid w:val="64E1399B"/>
    <w:rsid w:val="650E41C6"/>
    <w:rsid w:val="65BC01FB"/>
    <w:rsid w:val="66A75B33"/>
    <w:rsid w:val="680930E1"/>
    <w:rsid w:val="6A5FEBDB"/>
    <w:rsid w:val="6A98482F"/>
    <w:rsid w:val="6B309A8D"/>
    <w:rsid w:val="6C1DE358"/>
    <w:rsid w:val="6C81B7C6"/>
    <w:rsid w:val="71ADFFED"/>
    <w:rsid w:val="750891D2"/>
    <w:rsid w:val="76279CF2"/>
    <w:rsid w:val="7B189824"/>
    <w:rsid w:val="7DC8D5A5"/>
    <w:rsid w:val="7FF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258E6D8"/>
  <w15:chartTrackingRefBased/>
  <w15:docId w15:val="{5EA22BDB-7DC2-4C80-AA8D-D87DD8CF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5F"/>
    <w:pPr>
      <w:spacing w:after="200"/>
    </w:pPr>
    <w:rPr>
      <w:rFonts w:ascii="Garamond" w:hAnsi="Garamond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62A52"/>
    <w:pPr>
      <w:keepNext/>
      <w:keepLines/>
      <w:spacing w:after="240"/>
      <w:outlineLvl w:val="0"/>
    </w:pPr>
    <w:rPr>
      <w:rFonts w:ascii="Verdana" w:eastAsia="Times New Roman" w:hAnsi="Verdana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63B9"/>
    <w:pPr>
      <w:keepNext/>
      <w:keepLines/>
      <w:spacing w:before="360" w:after="0"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175CB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562A52"/>
    <w:rPr>
      <w:rFonts w:ascii="Verdana" w:eastAsia="Times New Roman" w:hAnsi="Verdana" w:cs="Times New Roman"/>
      <w:b/>
      <w:bCs/>
      <w:sz w:val="36"/>
      <w:szCs w:val="28"/>
    </w:rPr>
  </w:style>
  <w:style w:type="character" w:customStyle="1" w:styleId="Rubrik2Char">
    <w:name w:val="Rubrik 2 Char"/>
    <w:link w:val="Rubrik2"/>
    <w:uiPriority w:val="9"/>
    <w:rsid w:val="00D763B9"/>
    <w:rPr>
      <w:rFonts w:ascii="Verdana" w:eastAsia="Times New Roman" w:hAnsi="Verdana" w:cs="Times New Roman"/>
      <w:b/>
      <w:bCs/>
      <w:sz w:val="24"/>
      <w:szCs w:val="26"/>
    </w:rPr>
  </w:style>
  <w:style w:type="paragraph" w:styleId="Sidhuvud">
    <w:name w:val="header"/>
    <w:basedOn w:val="Normal"/>
    <w:link w:val="SidhuvudChar"/>
    <w:uiPriority w:val="99"/>
    <w:semiHidden/>
    <w:unhideWhenUsed/>
    <w:rsid w:val="00CC5F8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semiHidden/>
    <w:rsid w:val="00CC5F89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CC5F8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CC5F89"/>
    <w:rPr>
      <w:rFonts w:ascii="Garamond" w:hAnsi="Garamond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5F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C5F89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80981"/>
    <w:rPr>
      <w:color w:val="0000FF"/>
      <w:u w:val="single"/>
    </w:rPr>
  </w:style>
  <w:style w:type="paragraph" w:styleId="Liststycke">
    <w:name w:val="List Paragraph"/>
    <w:basedOn w:val="Normal"/>
    <w:uiPriority w:val="34"/>
    <w:rsid w:val="00DF1762"/>
    <w:pPr>
      <w:ind w:left="720"/>
      <w:contextualSpacing/>
    </w:pPr>
  </w:style>
  <w:style w:type="character" w:customStyle="1" w:styleId="Rubrik3Char">
    <w:name w:val="Rubrik 3 Char"/>
    <w:link w:val="Rubrik3"/>
    <w:uiPriority w:val="9"/>
    <w:rsid w:val="00F175CB"/>
    <w:rPr>
      <w:rFonts w:ascii="Garamond" w:eastAsia="Times New Roman" w:hAnsi="Garamond" w:cs="Times New Roman"/>
      <w:b/>
      <w:bCs/>
      <w:sz w:val="24"/>
    </w:rPr>
  </w:style>
  <w:style w:type="character" w:styleId="Starkbetoning">
    <w:name w:val="Intense Emphasis"/>
    <w:uiPriority w:val="21"/>
    <w:qFormat/>
    <w:rsid w:val="00562A52"/>
    <w:rPr>
      <w:rFonts w:ascii="Garamond" w:hAnsi="Garamond"/>
      <w:b/>
      <w:bCs/>
      <w:i w:val="0"/>
      <w:iCs/>
      <w:color w:val="auto"/>
    </w:rPr>
  </w:style>
  <w:style w:type="paragraph" w:styleId="Datum">
    <w:name w:val="Date"/>
    <w:basedOn w:val="Normal"/>
    <w:next w:val="Normal"/>
    <w:link w:val="DatumChar"/>
    <w:uiPriority w:val="99"/>
    <w:unhideWhenUsed/>
    <w:qFormat/>
    <w:rsid w:val="0090295F"/>
    <w:pPr>
      <w:tabs>
        <w:tab w:val="left" w:pos="851"/>
        <w:tab w:val="left" w:pos="1701"/>
      </w:tabs>
    </w:pPr>
    <w:rPr>
      <w:b/>
    </w:rPr>
  </w:style>
  <w:style w:type="character" w:customStyle="1" w:styleId="DatumChar">
    <w:name w:val="Datum Char"/>
    <w:link w:val="Datum"/>
    <w:uiPriority w:val="99"/>
    <w:rsid w:val="0090295F"/>
    <w:rPr>
      <w:rFonts w:ascii="Garamond" w:hAnsi="Garamond"/>
      <w:b/>
      <w:sz w:val="24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51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3970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vdelningsnamn@pso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r\folders\pv\gcy5mj0x6dd0c3jb3gw3rwgh0000gq\T\com.microsoft.Outlook\Outlook%20Temp\Mall_Kallelse%20till%20a&#778;rsmo&#776;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ab758-e98a-4e90-8c24-88ba8bdf94f0">
      <UserInfo>
        <DisplayName>Ines Uusmann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44BB79250694BA93BFC2A694E4853" ma:contentTypeVersion="10" ma:contentTypeDescription="Create a new document." ma:contentTypeScope="" ma:versionID="9ee47a5b07fe628dee2e566a8fd0568c">
  <xsd:schema xmlns:xsd="http://www.w3.org/2001/XMLSchema" xmlns:xs="http://www.w3.org/2001/XMLSchema" xmlns:p="http://schemas.microsoft.com/office/2006/metadata/properties" xmlns:ns2="2839ed36-ff6f-4ec2-8f16-aa1f93964081" xmlns:ns3="a8cab758-e98a-4e90-8c24-88ba8bdf94f0" targetNamespace="http://schemas.microsoft.com/office/2006/metadata/properties" ma:root="true" ma:fieldsID="447807549af23adafc4c357fa4a7cc47" ns2:_="" ns3:_="">
    <xsd:import namespace="2839ed36-ff6f-4ec2-8f16-aa1f93964081"/>
    <xsd:import namespace="a8cab758-e98a-4e90-8c24-88ba8bdf9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9ed36-ff6f-4ec2-8f16-aa1f93964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ab758-e98a-4e90-8c24-88ba8bdf9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99D91-B62C-4DD7-AC7C-F926202A8FB6}">
  <ds:schemaRefs>
    <ds:schemaRef ds:uri="http://schemas.microsoft.com/office/2006/metadata/properties"/>
    <ds:schemaRef ds:uri="http://schemas.microsoft.com/office/infopath/2007/PartnerControls"/>
    <ds:schemaRef ds:uri="a8cab758-e98a-4e90-8c24-88ba8bdf94f0"/>
  </ds:schemaRefs>
</ds:datastoreItem>
</file>

<file path=customXml/itemProps2.xml><?xml version="1.0" encoding="utf-8"?>
<ds:datastoreItem xmlns:ds="http://schemas.openxmlformats.org/officeDocument/2006/customXml" ds:itemID="{271072C2-03E2-4509-AFEA-39E1E9020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102F4-0A0F-41A7-89CE-DA36A3650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9ed36-ff6f-4ec2-8f16-aa1f93964081"/>
    <ds:schemaRef ds:uri="a8cab758-e98a-4e90-8c24-88ba8bdf9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Mall_Kallelse till årsmöte</Template>
  <TotalTime>24</TotalTime>
  <Pages>2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Leo Askeland</cp:lastModifiedBy>
  <cp:revision>29</cp:revision>
  <cp:lastPrinted>2011-08-30T12:09:00Z</cp:lastPrinted>
  <dcterms:created xsi:type="dcterms:W3CDTF">2019-01-30T03:25:00Z</dcterms:created>
  <dcterms:modified xsi:type="dcterms:W3CDTF">2021-02-04T10:22:00Z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0x0101009B044BB79250694BA93BFC2A694E4853</vt:lpwstr>
  </property>
  <property fmtid="{D5CDD505-2E9C-101B-9397-08002B2CF9AE}" pid="3" name="AuthorIds_UIVersion_2048">
    <vt:lpwstr>25</vt:lpwstr>
  </property>
  <property fmtid="{D5CDD505-2E9C-101B-9397-08002B2CF9AE}" pid="4" name="AuthorIds_UIVersion_4096">
    <vt:lpwstr>25</vt:lpwstr>
  </property>
</Properties>
</file>