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097B" w14:textId="77777777" w:rsidR="008413E6" w:rsidRPr="00767D19" w:rsidRDefault="008413E6" w:rsidP="008413E6">
      <w:pPr>
        <w:pStyle w:val="Rubrik1"/>
        <w:rPr>
          <w:rFonts w:ascii="Arial" w:hAnsi="Arial" w:cs="Arial"/>
          <w:sz w:val="22"/>
          <w:szCs w:val="22"/>
        </w:rPr>
      </w:pPr>
      <w:r w:rsidRPr="00767D19">
        <w:rPr>
          <w:rFonts w:ascii="Arial" w:hAnsi="Arial" w:cs="Arial"/>
          <w:sz w:val="22"/>
          <w:szCs w:val="22"/>
        </w:rPr>
        <w:t>Kallelse till årsmöte</w:t>
      </w:r>
    </w:p>
    <w:p w14:paraId="44A9983D" w14:textId="02894E66" w:rsidR="008413E6" w:rsidRPr="00767D19" w:rsidRDefault="008413E6" w:rsidP="008413E6">
      <w:pPr>
        <w:rPr>
          <w:rFonts w:ascii="Arial" w:hAnsi="Arial" w:cs="Arial"/>
          <w:sz w:val="22"/>
        </w:rPr>
      </w:pPr>
      <w:r w:rsidRPr="00767D19">
        <w:rPr>
          <w:rFonts w:ascii="Arial" w:hAnsi="Arial" w:cs="Arial"/>
          <w:sz w:val="22"/>
        </w:rPr>
        <w:t>Psoriasisförbundet X</w:t>
      </w:r>
      <w:r w:rsidR="00945F88">
        <w:rPr>
          <w:rFonts w:ascii="Arial" w:hAnsi="Arial" w:cs="Arial"/>
          <w:sz w:val="22"/>
        </w:rPr>
        <w:t xml:space="preserve"> </w:t>
      </w:r>
      <w:r w:rsidRPr="00767D19">
        <w:rPr>
          <w:rFonts w:ascii="Arial" w:hAnsi="Arial" w:cs="Arial"/>
          <w:sz w:val="22"/>
        </w:rPr>
        <w:t>länsavdelning hälsar alla medlemmar varmt välkomna till årsmöte 20</w:t>
      </w:r>
      <w:r w:rsidR="00B372E0">
        <w:rPr>
          <w:rFonts w:ascii="Arial" w:hAnsi="Arial" w:cs="Arial"/>
          <w:sz w:val="22"/>
        </w:rPr>
        <w:t>2</w:t>
      </w:r>
      <w:r w:rsidRPr="00767D19">
        <w:rPr>
          <w:rFonts w:ascii="Arial" w:hAnsi="Arial" w:cs="Arial"/>
          <w:sz w:val="22"/>
        </w:rPr>
        <w:t>X.</w:t>
      </w:r>
    </w:p>
    <w:p w14:paraId="39422CDC" w14:textId="20C41A03" w:rsidR="008413E6" w:rsidRPr="00767D19" w:rsidRDefault="008413E6" w:rsidP="008413E6">
      <w:pPr>
        <w:pStyle w:val="Datum"/>
        <w:rPr>
          <w:rFonts w:ascii="Arial" w:hAnsi="Arial" w:cs="Arial"/>
          <w:sz w:val="22"/>
        </w:rPr>
      </w:pPr>
      <w:r w:rsidRPr="00767D19">
        <w:rPr>
          <w:rFonts w:ascii="Arial" w:hAnsi="Arial" w:cs="Arial"/>
          <w:sz w:val="22"/>
        </w:rPr>
        <w:t>Datum</w:t>
      </w:r>
      <w:r w:rsidR="00167CB8">
        <w:rPr>
          <w:rFonts w:ascii="Arial" w:hAnsi="Arial" w:cs="Arial"/>
          <w:sz w:val="22"/>
        </w:rPr>
        <w:t xml:space="preserve">: </w:t>
      </w:r>
      <w:r w:rsidRPr="00167CB8">
        <w:rPr>
          <w:rFonts w:ascii="Arial" w:hAnsi="Arial" w:cs="Arial"/>
          <w:b w:val="0"/>
          <w:bCs/>
          <w:sz w:val="22"/>
        </w:rPr>
        <w:t>Veckodag, datum och klockslag</w:t>
      </w:r>
      <w:r w:rsidRPr="00767D19">
        <w:rPr>
          <w:rFonts w:ascii="Arial" w:hAnsi="Arial" w:cs="Arial"/>
          <w:sz w:val="22"/>
        </w:rPr>
        <w:br/>
        <w:t>Plats:</w:t>
      </w:r>
      <w:r w:rsidR="00167CB8">
        <w:rPr>
          <w:rFonts w:ascii="Arial" w:hAnsi="Arial" w:cs="Arial"/>
          <w:sz w:val="22"/>
        </w:rPr>
        <w:t xml:space="preserve"> </w:t>
      </w:r>
      <w:r w:rsidRPr="00167CB8">
        <w:rPr>
          <w:rFonts w:ascii="Arial" w:hAnsi="Arial" w:cs="Arial"/>
          <w:b w:val="0"/>
          <w:bCs/>
          <w:sz w:val="22"/>
        </w:rPr>
        <w:t>Namn och adress till lokalen samt ort</w:t>
      </w:r>
    </w:p>
    <w:p w14:paraId="3ABFBF73" w14:textId="77777777" w:rsidR="008413E6" w:rsidRPr="00767D19" w:rsidRDefault="008413E6" w:rsidP="008413E6">
      <w:pPr>
        <w:rPr>
          <w:rFonts w:ascii="Arial" w:hAnsi="Arial" w:cs="Arial"/>
          <w:sz w:val="22"/>
        </w:rPr>
      </w:pPr>
      <w:r w:rsidRPr="00767D19">
        <w:rPr>
          <w:rFonts w:ascii="Arial" w:hAnsi="Arial" w:cs="Arial"/>
          <w:sz w:val="22"/>
        </w:rPr>
        <w:t xml:space="preserve">Som medlem har du vid årsmötet chans att påverka vad som händer i din avdelning samtidigt som du under trevliga former får möta andra engagerade medlemmar. </w:t>
      </w:r>
    </w:p>
    <w:p w14:paraId="69207C36" w14:textId="77777777" w:rsidR="008413E6" w:rsidRPr="00767D19" w:rsidRDefault="008413E6" w:rsidP="008413E6">
      <w:pPr>
        <w:pStyle w:val="Rubrik2"/>
        <w:rPr>
          <w:rFonts w:ascii="Arial" w:hAnsi="Arial" w:cs="Arial"/>
          <w:sz w:val="22"/>
          <w:szCs w:val="22"/>
        </w:rPr>
      </w:pPr>
      <w:r w:rsidRPr="00767D19">
        <w:rPr>
          <w:rFonts w:ascii="Arial" w:hAnsi="Arial" w:cs="Arial"/>
          <w:sz w:val="22"/>
          <w:szCs w:val="22"/>
        </w:rPr>
        <w:t>Program</w:t>
      </w:r>
    </w:p>
    <w:p w14:paraId="1E4A10DD" w14:textId="77777777" w:rsidR="008413E6" w:rsidRPr="00767D19" w:rsidRDefault="008413E6" w:rsidP="008413E6">
      <w:pPr>
        <w:pStyle w:val="Liststycke"/>
        <w:numPr>
          <w:ilvl w:val="0"/>
          <w:numId w:val="2"/>
        </w:numPr>
        <w:spacing w:before="60" w:line="276" w:lineRule="auto"/>
        <w:rPr>
          <w:rFonts w:ascii="Arial" w:hAnsi="Arial" w:cs="Arial"/>
          <w:sz w:val="22"/>
        </w:rPr>
      </w:pPr>
      <w:r w:rsidRPr="00767D19">
        <w:rPr>
          <w:rFonts w:ascii="Arial" w:hAnsi="Arial" w:cs="Arial"/>
          <w:sz w:val="22"/>
        </w:rPr>
        <w:t>Årsmöte</w:t>
      </w:r>
    </w:p>
    <w:p w14:paraId="1A75C1AF" w14:textId="1C6B3A3A" w:rsidR="008413E6" w:rsidRPr="00767D19" w:rsidRDefault="008413E6" w:rsidP="008413E6">
      <w:pPr>
        <w:pStyle w:val="Liststycke"/>
        <w:numPr>
          <w:ilvl w:val="0"/>
          <w:numId w:val="2"/>
        </w:numPr>
        <w:spacing w:before="60" w:line="276" w:lineRule="auto"/>
        <w:rPr>
          <w:rFonts w:ascii="Arial" w:hAnsi="Arial" w:cs="Arial"/>
          <w:sz w:val="22"/>
        </w:rPr>
      </w:pPr>
      <w:r w:rsidRPr="00767D19">
        <w:rPr>
          <w:rFonts w:ascii="Arial" w:hAnsi="Arial" w:cs="Arial"/>
          <w:sz w:val="22"/>
        </w:rPr>
        <w:t xml:space="preserve">Annan programpunkt, </w:t>
      </w:r>
      <w:r w:rsidR="004116D8" w:rsidRPr="00767D19">
        <w:rPr>
          <w:rFonts w:ascii="Arial" w:hAnsi="Arial" w:cs="Arial"/>
          <w:sz w:val="22"/>
        </w:rPr>
        <w:t>till exempel</w:t>
      </w:r>
      <w:r w:rsidRPr="00767D19">
        <w:rPr>
          <w:rFonts w:ascii="Arial" w:hAnsi="Arial" w:cs="Arial"/>
          <w:sz w:val="22"/>
        </w:rPr>
        <w:t xml:space="preserve"> </w:t>
      </w:r>
      <w:r w:rsidR="00A175F5">
        <w:rPr>
          <w:rFonts w:ascii="Arial" w:hAnsi="Arial" w:cs="Arial"/>
          <w:sz w:val="22"/>
        </w:rPr>
        <w:t>föreläsning</w:t>
      </w:r>
    </w:p>
    <w:p w14:paraId="0529A61A" w14:textId="516336DF" w:rsidR="00262FAB" w:rsidRDefault="00262FAB" w:rsidP="0000011A">
      <w:pPr>
        <w:rPr>
          <w:rFonts w:ascii="Arial" w:hAnsi="Arial" w:cs="Arial"/>
          <w:sz w:val="22"/>
        </w:rPr>
      </w:pPr>
      <w:r w:rsidRPr="00262FAB">
        <w:rPr>
          <w:rFonts w:ascii="Arial" w:hAnsi="Arial" w:cs="Arial"/>
          <w:sz w:val="22"/>
        </w:rPr>
        <w:t>Vi bjuder på X i samband med mötet. Meddela särskild kost vid anmälan.</w:t>
      </w:r>
    </w:p>
    <w:p w14:paraId="359032CA" w14:textId="00061A3F" w:rsidR="008413E6" w:rsidRPr="00767D19" w:rsidRDefault="008413E6" w:rsidP="008413E6">
      <w:pPr>
        <w:pStyle w:val="Rubrik2"/>
        <w:rPr>
          <w:rFonts w:ascii="Arial" w:hAnsi="Arial" w:cs="Arial"/>
          <w:sz w:val="22"/>
          <w:szCs w:val="22"/>
        </w:rPr>
      </w:pPr>
      <w:r w:rsidRPr="00767D19">
        <w:rPr>
          <w:rFonts w:ascii="Arial" w:hAnsi="Arial" w:cs="Arial"/>
          <w:sz w:val="22"/>
          <w:szCs w:val="22"/>
        </w:rPr>
        <w:t>Anmälan</w:t>
      </w:r>
    </w:p>
    <w:p w14:paraId="77F9373C" w14:textId="173E84AE" w:rsidR="008413E6" w:rsidRPr="00767D19" w:rsidRDefault="008413E6" w:rsidP="008413E6">
      <w:pPr>
        <w:rPr>
          <w:rFonts w:ascii="Arial" w:hAnsi="Arial" w:cs="Arial"/>
          <w:sz w:val="22"/>
        </w:rPr>
      </w:pPr>
      <w:r w:rsidRPr="00767D19">
        <w:rPr>
          <w:rFonts w:ascii="Arial" w:hAnsi="Arial" w:cs="Arial"/>
          <w:sz w:val="22"/>
        </w:rPr>
        <w:t>Vi behöver din anmälan senast veckodag och datum. För anmälan och vägbeskrivning, ring Förnamn Efternamn på tel: 070-</w:t>
      </w:r>
      <w:r w:rsidR="00FE6B06">
        <w:rPr>
          <w:rFonts w:ascii="Arial" w:hAnsi="Arial" w:cs="Arial"/>
          <w:sz w:val="22"/>
        </w:rPr>
        <w:t>XXX XX XX</w:t>
      </w:r>
      <w:r w:rsidRPr="00767D19">
        <w:rPr>
          <w:rFonts w:ascii="Arial" w:hAnsi="Arial" w:cs="Arial"/>
          <w:sz w:val="22"/>
        </w:rPr>
        <w:t xml:space="preserve">, e-post: </w:t>
      </w:r>
      <w:hyperlink r:id="rId10" w:history="1">
        <w:r w:rsidR="009712A6" w:rsidRPr="00767D19">
          <w:rPr>
            <w:rStyle w:val="Hyperlnk"/>
            <w:rFonts w:ascii="Arial" w:hAnsi="Arial" w:cs="Arial"/>
            <w:sz w:val="22"/>
          </w:rPr>
          <w:t>avdelningsnamn@pso.se</w:t>
        </w:r>
      </w:hyperlink>
      <w:r w:rsidR="009712A6" w:rsidRPr="00767D19">
        <w:rPr>
          <w:rFonts w:ascii="Arial" w:hAnsi="Arial" w:cs="Arial"/>
          <w:sz w:val="22"/>
        </w:rPr>
        <w:t xml:space="preserve"> </w:t>
      </w:r>
    </w:p>
    <w:p w14:paraId="2EC9006B" w14:textId="6154B781" w:rsidR="008413E6" w:rsidRPr="00767D19" w:rsidRDefault="008413E6" w:rsidP="008413E6">
      <w:pPr>
        <w:rPr>
          <w:rFonts w:ascii="Arial" w:hAnsi="Arial" w:cs="Arial"/>
          <w:b/>
          <w:sz w:val="22"/>
        </w:rPr>
      </w:pPr>
      <w:r w:rsidRPr="00767D19">
        <w:rPr>
          <w:rFonts w:ascii="Arial" w:hAnsi="Arial" w:cs="Arial"/>
          <w:sz w:val="22"/>
        </w:rPr>
        <w:t>Förslag till föredragningslista bifogas</w:t>
      </w:r>
      <w:r w:rsidR="00954BF8">
        <w:rPr>
          <w:rFonts w:ascii="Arial" w:hAnsi="Arial" w:cs="Arial"/>
          <w:sz w:val="22"/>
        </w:rPr>
        <w:t>.</w:t>
      </w:r>
      <w:r w:rsidRPr="00767D19">
        <w:rPr>
          <w:rFonts w:ascii="Arial" w:hAnsi="Arial" w:cs="Arial"/>
          <w:sz w:val="22"/>
        </w:rPr>
        <w:br/>
      </w:r>
    </w:p>
    <w:p w14:paraId="7021DA04" w14:textId="443A8AE6" w:rsidR="008413E6" w:rsidRPr="00767D19" w:rsidRDefault="008413E6" w:rsidP="008413E6">
      <w:pPr>
        <w:rPr>
          <w:rFonts w:ascii="Arial" w:hAnsi="Arial" w:cs="Arial"/>
          <w:sz w:val="22"/>
        </w:rPr>
      </w:pPr>
      <w:r w:rsidRPr="00767D19">
        <w:rPr>
          <w:rStyle w:val="Starkbetoning"/>
          <w:rFonts w:ascii="Arial" w:hAnsi="Arial" w:cs="Arial"/>
          <w:sz w:val="22"/>
        </w:rPr>
        <w:t>Välkomna</w:t>
      </w:r>
      <w:r w:rsidRPr="00767D19">
        <w:rPr>
          <w:rFonts w:ascii="Arial" w:hAnsi="Arial" w:cs="Arial"/>
          <w:b/>
          <w:bCs/>
          <w:sz w:val="22"/>
        </w:rPr>
        <w:t>!</w:t>
      </w:r>
      <w:r w:rsidRPr="00767D19">
        <w:rPr>
          <w:rFonts w:ascii="Arial" w:hAnsi="Arial" w:cs="Arial"/>
          <w:sz w:val="22"/>
        </w:rPr>
        <w:br/>
        <w:t>Styrelsen i Psoriasisförbundet X länsavdelning</w:t>
      </w:r>
    </w:p>
    <w:p w14:paraId="208960CB" w14:textId="77777777" w:rsidR="00D96479" w:rsidRDefault="00D96479" w:rsidP="4FED2CF5">
      <w:pPr>
        <w:rPr>
          <w:rFonts w:ascii="Futura Std Book" w:eastAsia="Times New Roman" w:hAnsi="Futura Std Book"/>
          <w:b/>
          <w:bCs/>
          <w:sz w:val="36"/>
          <w:szCs w:val="36"/>
        </w:rPr>
      </w:pPr>
    </w:p>
    <w:p w14:paraId="12884A58" w14:textId="54328C14" w:rsidR="003E77E6" w:rsidRDefault="003E77E6" w:rsidP="003E77E6">
      <w:pPr>
        <w:spacing w:line="360" w:lineRule="auto"/>
        <w:rPr>
          <w:color w:val="231F20"/>
          <w:szCs w:val="24"/>
        </w:rPr>
      </w:pPr>
    </w:p>
    <w:p w14:paraId="7FCE00FF" w14:textId="77777777" w:rsidR="000611A2" w:rsidRDefault="000611A2" w:rsidP="000611A2">
      <w:pPr>
        <w:spacing w:line="455" w:lineRule="exact"/>
        <w:rPr>
          <w:sz w:val="20"/>
        </w:rPr>
        <w:sectPr w:rsidR="000611A2" w:rsidSect="000611A2">
          <w:pgSz w:w="11910" w:h="16840"/>
          <w:pgMar w:top="1920" w:right="1680" w:bottom="920" w:left="1680" w:header="0" w:footer="723" w:gutter="0"/>
          <w:cols w:space="720"/>
        </w:sectPr>
      </w:pPr>
    </w:p>
    <w:p w14:paraId="3B2446C7" w14:textId="3E08F0FD" w:rsidR="00B52EC2" w:rsidRPr="00B52EC2" w:rsidRDefault="00B52EC2" w:rsidP="003E77E6">
      <w:pPr>
        <w:spacing w:line="360" w:lineRule="auto"/>
        <w:rPr>
          <w:rFonts w:ascii="Arial" w:hAnsi="Arial" w:cs="Arial"/>
          <w:b/>
          <w:bCs/>
          <w:szCs w:val="24"/>
        </w:rPr>
      </w:pPr>
      <w:r w:rsidRPr="00B52EC2">
        <w:rPr>
          <w:rFonts w:ascii="Arial" w:hAnsi="Arial" w:cs="Arial"/>
          <w:b/>
          <w:bCs/>
          <w:szCs w:val="24"/>
        </w:rPr>
        <w:lastRenderedPageBreak/>
        <w:t>Förslag till föredragningslista</w:t>
      </w:r>
    </w:p>
    <w:p w14:paraId="65A9886F" w14:textId="1CD1687E" w:rsidR="00B52EC2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>Mötets öppnande</w:t>
      </w:r>
    </w:p>
    <w:p w14:paraId="4CE240D2" w14:textId="59911EB9" w:rsidR="00B52EC2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Prövning om årsmötet är stadgeenligt utlyst </w:t>
      </w:r>
    </w:p>
    <w:p w14:paraId="4753A554" w14:textId="7239E35A" w:rsidR="008A4234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Antagande av föredragningslista samt röstlängd </w:t>
      </w:r>
    </w:p>
    <w:p w14:paraId="1589FC57" w14:textId="18036119" w:rsidR="008A4234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Val av funktionärer för årsmötet: </w:t>
      </w:r>
    </w:p>
    <w:p w14:paraId="10AF89C1" w14:textId="5F1F1B83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ordförande </w:t>
      </w:r>
    </w:p>
    <w:p w14:paraId="10BF7BED" w14:textId="3BD88F4A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sekreterare </w:t>
      </w:r>
    </w:p>
    <w:p w14:paraId="6DFFDB2C" w14:textId="472AFDCA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två protokolljusterare, tillika rösträknare. </w:t>
      </w:r>
    </w:p>
    <w:p w14:paraId="2974E90F" w14:textId="664303B2" w:rsidR="008A4234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Behandling av årsberättelse, resultat- och balansräkning samt revisionsberättelse </w:t>
      </w:r>
    </w:p>
    <w:p w14:paraId="5D1A9C98" w14:textId="0248777D" w:rsidR="008A4234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Ansvarsfrihet för styrelsen </w:t>
      </w:r>
    </w:p>
    <w:p w14:paraId="654A3ADC" w14:textId="7D958890" w:rsidR="008A4234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Behandling av motioner och särskilt angivna frågor </w:t>
      </w:r>
    </w:p>
    <w:p w14:paraId="63BA6CD1" w14:textId="79618CED" w:rsidR="008A4234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Beslut om lokalavdelningarnas andel av medlemsavgiften </w:t>
      </w:r>
    </w:p>
    <w:p w14:paraId="1052E699" w14:textId="6419429D" w:rsidR="008A4234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Beslut om: antal ordinarie ledamöter och ersättare </w:t>
      </w:r>
    </w:p>
    <w:p w14:paraId="5E3E8CF8" w14:textId="77F20E16" w:rsidR="008A4234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Val av: </w:t>
      </w:r>
    </w:p>
    <w:p w14:paraId="0C959F59" w14:textId="68D2DA28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ordförande och övriga ordinarie ledamöter </w:t>
      </w:r>
    </w:p>
    <w:p w14:paraId="4B8BBF15" w14:textId="7271C33E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ersättare </w:t>
      </w:r>
    </w:p>
    <w:p w14:paraId="50B1E2AA" w14:textId="65023245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två revisorer </w:t>
      </w:r>
    </w:p>
    <w:p w14:paraId="79479153" w14:textId="5F6B1966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en revisorsersättare </w:t>
      </w:r>
    </w:p>
    <w:p w14:paraId="763934C5" w14:textId="631E0825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valberedning, varav en sammankallande </w:t>
      </w:r>
    </w:p>
    <w:p w14:paraId="2002466C" w14:textId="404ED451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eventuellt övriga funktionärer och representation i andra organ </w:t>
      </w:r>
    </w:p>
    <w:p w14:paraId="492D3654" w14:textId="0C3B2F75" w:rsidR="008A4234" w:rsidRPr="008A4234" w:rsidRDefault="00DF4866" w:rsidP="008A4234">
      <w:pPr>
        <w:pStyle w:val="Liststycke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8A4234">
        <w:rPr>
          <w:rFonts w:ascii="Arial" w:hAnsi="Arial" w:cs="Arial"/>
          <w:sz w:val="22"/>
        </w:rPr>
        <w:t xml:space="preserve">ombud samt ersättare till riksstämman. Antal ersättare fastställs av årsmötet. Detta val genomförs endast stämmoår. </w:t>
      </w:r>
    </w:p>
    <w:p w14:paraId="4AEB4704" w14:textId="2DAC4C1B" w:rsidR="000611A2" w:rsidRPr="008A4234" w:rsidRDefault="00DF4866" w:rsidP="008A4234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color w:val="231F20"/>
          <w:sz w:val="22"/>
        </w:rPr>
      </w:pPr>
      <w:r w:rsidRPr="008A4234">
        <w:rPr>
          <w:rFonts w:ascii="Arial" w:hAnsi="Arial" w:cs="Arial"/>
          <w:sz w:val="22"/>
        </w:rPr>
        <w:t>Avslutning</w:t>
      </w:r>
    </w:p>
    <w:sectPr w:rsidR="000611A2" w:rsidRPr="008A4234" w:rsidSect="006C4C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A9C3" w14:textId="77777777" w:rsidR="00F34966" w:rsidRDefault="00F34966" w:rsidP="00CC5F89">
      <w:pPr>
        <w:spacing w:after="0"/>
      </w:pPr>
      <w:r>
        <w:separator/>
      </w:r>
    </w:p>
  </w:endnote>
  <w:endnote w:type="continuationSeparator" w:id="0">
    <w:p w14:paraId="3C4B5BE4" w14:textId="77777777" w:rsidR="00F34966" w:rsidRDefault="00F34966" w:rsidP="00CC5F89">
      <w:pPr>
        <w:spacing w:after="0"/>
      </w:pPr>
      <w:r>
        <w:continuationSeparator/>
      </w:r>
    </w:p>
  </w:endnote>
  <w:endnote w:type="continuationNotice" w:id="1">
    <w:p w14:paraId="533AE3A8" w14:textId="77777777" w:rsidR="00F34966" w:rsidRDefault="00F349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FE55" w14:textId="77777777" w:rsidR="00B61283" w:rsidRDefault="00B612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180981" w:rsidRDefault="009E2350" w:rsidP="009E2350">
    <w:pPr>
      <w:pStyle w:val="Sidfot"/>
      <w:tabs>
        <w:tab w:val="clear" w:pos="4536"/>
        <w:tab w:val="center" w:pos="4535"/>
        <w:tab w:val="left" w:pos="7320"/>
      </w:tabs>
    </w:pPr>
    <w:r>
      <w:tab/>
    </w:r>
    <w:r>
      <w:tab/>
    </w:r>
  </w:p>
  <w:p w14:paraId="41C8F396" w14:textId="77777777" w:rsidR="009E2350" w:rsidRDefault="009E2350" w:rsidP="009E2350">
    <w:pPr>
      <w:pStyle w:val="Sidfot"/>
      <w:tabs>
        <w:tab w:val="clear" w:pos="4536"/>
        <w:tab w:val="center" w:pos="4535"/>
        <w:tab w:val="left" w:pos="73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23F9" w14:textId="77777777" w:rsidR="00B61283" w:rsidRDefault="00B612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608F" w14:textId="77777777" w:rsidR="00F34966" w:rsidRDefault="00F34966" w:rsidP="00CC5F89">
      <w:pPr>
        <w:spacing w:after="0"/>
      </w:pPr>
      <w:r>
        <w:separator/>
      </w:r>
    </w:p>
  </w:footnote>
  <w:footnote w:type="continuationSeparator" w:id="0">
    <w:p w14:paraId="4B6C2F51" w14:textId="77777777" w:rsidR="00F34966" w:rsidRDefault="00F34966" w:rsidP="00CC5F89">
      <w:pPr>
        <w:spacing w:after="0"/>
      </w:pPr>
      <w:r>
        <w:continuationSeparator/>
      </w:r>
    </w:p>
  </w:footnote>
  <w:footnote w:type="continuationNotice" w:id="1">
    <w:p w14:paraId="53BB2B94" w14:textId="77777777" w:rsidR="00F34966" w:rsidRDefault="00F349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427D0B" w:rsidRDefault="00D927A2">
    <w:pPr>
      <w:pStyle w:val="Sidhuvud"/>
    </w:pPr>
    <w:r>
      <w:rPr>
        <w:noProof/>
        <w:lang w:eastAsia="sv-SE"/>
      </w:rPr>
      <w:pict w14:anchorId="15C9B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45640" o:spid="_x0000_s2056" type="#_x0000_t75" alt="Vattenpass-3" style="position:absolute;margin-left:0;margin-top:0;width:553.7pt;height:800.9pt;z-index:-251662336;mso-wrap-edited:f;mso-position-horizontal:center;mso-position-horizontal-relative:margin;mso-position-vertical:center;mso-position-vertical-relative:margin" o:allowincell="f">
          <v:imagedata r:id="rId1" o:title="Vattenpass-3"/>
          <w10:wrap anchorx="margin" anchory="margin"/>
        </v:shape>
      </w:pict>
    </w:r>
    <w:r>
      <w:rPr>
        <w:noProof/>
        <w:lang w:eastAsia="sv-SE"/>
      </w:rPr>
      <w:pict w14:anchorId="5345B282">
        <v:shape id="WordPictureWatermark233525541" o:spid="_x0000_s2055" type="#_x0000_t75" alt="Vattenpass-2" style="position:absolute;margin-left:0;margin-top:0;width:552.5pt;height:800.9pt;z-index:-251661312;mso-wrap-edited:f;mso-position-horizontal:center;mso-position-horizontal-relative:margin;mso-position-vertical:center;mso-position-vertical-relative:margin" o:allowincell="f">
          <v:imagedata r:id="rId2" o:title="Vattenpass-2"/>
          <w10:wrap anchorx="margin" anchory="margin"/>
        </v:shape>
      </w:pict>
    </w:r>
    <w:r>
      <w:rPr>
        <w:noProof/>
        <w:lang w:eastAsia="sv-SE"/>
      </w:rPr>
      <w:pict w14:anchorId="5EEAEDB8">
        <v:shape id="WordPictureWatermark233219639" o:spid="_x0000_s2054" type="#_x0000_t75" alt="Vattenpass-4" style="position:absolute;margin-left:0;margin-top:0;width:553.7pt;height:800.9pt;z-index:-251660288;mso-wrap-edited:f;mso-position-horizontal:center;mso-position-horizontal-relative:margin;mso-position-vertical:center;mso-position-vertical-relative:margin" o:allowincell="f">
          <v:imagedata r:id="rId3" o:title="Vattenpass-4"/>
          <w10:wrap anchorx="margin" anchory="margin"/>
        </v:shape>
      </w:pict>
    </w:r>
    <w:r>
      <w:rPr>
        <w:noProof/>
        <w:lang w:eastAsia="sv-SE"/>
      </w:rPr>
      <w:pict w14:anchorId="22A0CC92">
        <v:shape id="WordPictureWatermark233014560" o:spid="_x0000_s2053" type="#_x0000_t75" alt="Vattenpass-3" style="position:absolute;margin-left:0;margin-top:0;width:553.7pt;height:800.9pt;z-index:-251659264;mso-wrap-edited:f;mso-position-horizontal:center;mso-position-horizontal-relative:margin;mso-position-vertical:center;mso-position-vertical-relative:margin" o:allowincell="f">
          <v:imagedata r:id="rId1" o:title="Vattenpass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47FCB7CB" w:rsidR="00996B22" w:rsidRPr="00996B22" w:rsidRDefault="750891D2" w:rsidP="00B61283">
    <w:pPr>
      <w:jc w:val="center"/>
    </w:pPr>
    <w:r>
      <w:rPr>
        <w:noProof/>
        <w:lang w:eastAsia="sv-SE"/>
      </w:rPr>
      <w:drawing>
        <wp:inline distT="0" distB="0" distL="0" distR="0" wp14:anchorId="1B3EE610" wp14:editId="406E2BB9">
          <wp:extent cx="2886075" cy="657225"/>
          <wp:effectExtent l="0" t="0" r="0" b="0"/>
          <wp:docPr id="386353493" name="Bild 1" descr="PSO_färg_A4_8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427D0B" w:rsidRDefault="00D927A2">
    <w:pPr>
      <w:pStyle w:val="Sidhuvud"/>
    </w:pPr>
    <w:r>
      <w:rPr>
        <w:noProof/>
        <w:lang w:eastAsia="sv-SE"/>
      </w:rPr>
      <w:pict w14:anchorId="495D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45639" o:spid="_x0000_s2052" type="#_x0000_t75" alt="Vattenpass-3" style="position:absolute;margin-left:0;margin-top:0;width:553.7pt;height:800.9pt;z-index:-251658240;mso-wrap-edited:f;mso-position-horizontal:center;mso-position-horizontal-relative:margin;mso-position-vertical:center;mso-position-vertical-relative:margin" o:allowincell="f">
          <v:imagedata r:id="rId1" o:title="Vattenpass-3"/>
          <w10:wrap anchorx="margin" anchory="margin"/>
        </v:shape>
      </w:pict>
    </w:r>
    <w:r>
      <w:rPr>
        <w:noProof/>
        <w:lang w:eastAsia="sv-SE"/>
      </w:rPr>
      <w:pict w14:anchorId="03120F78">
        <v:shape id="WordPictureWatermark233525540" o:spid="_x0000_s2051" type="#_x0000_t75" alt="Vattenpass-2" style="position:absolute;margin-left:0;margin-top:0;width:552.5pt;height:800.9pt;z-index:-251657216;mso-wrap-edited:f;mso-position-horizontal:center;mso-position-horizontal-relative:margin;mso-position-vertical:center;mso-position-vertical-relative:margin" o:allowincell="f">
          <v:imagedata r:id="rId2" o:title="Vattenpass-2"/>
          <w10:wrap anchorx="margin" anchory="margin"/>
        </v:shape>
      </w:pict>
    </w:r>
    <w:r>
      <w:rPr>
        <w:noProof/>
        <w:lang w:eastAsia="sv-SE"/>
      </w:rPr>
      <w:pict w14:anchorId="1BF60821">
        <v:shape id="WordPictureWatermark233219638" o:spid="_x0000_s2050" type="#_x0000_t75" alt="Vattenpass-4" style="position:absolute;margin-left:0;margin-top:0;width:553.7pt;height:800.9pt;z-index:-251656192;mso-wrap-edited:f;mso-position-horizontal:center;mso-position-horizontal-relative:margin;mso-position-vertical:center;mso-position-vertical-relative:margin" o:allowincell="f">
          <v:imagedata r:id="rId3" o:title="Vattenpass-4"/>
          <w10:wrap anchorx="margin" anchory="margin"/>
        </v:shape>
      </w:pict>
    </w:r>
    <w:r>
      <w:rPr>
        <w:noProof/>
        <w:lang w:eastAsia="sv-SE"/>
      </w:rPr>
      <w:pict w14:anchorId="4606BE11">
        <v:shape id="WordPictureWatermark233014559" o:spid="_x0000_s2049" type="#_x0000_t75" alt="Vattenpass-3" style="position:absolute;margin-left:0;margin-top:0;width:553.7pt;height:800.9pt;z-index:-251655168;mso-wrap-edited:f;mso-position-horizontal:center;mso-position-horizontal-relative:margin;mso-position-vertical:center;mso-position-vertical-relative:margin" o:allowincell="f">
          <v:imagedata r:id="rId1" o:title="Vattenpass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EAD"/>
    <w:multiLevelType w:val="hybridMultilevel"/>
    <w:tmpl w:val="52A89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177"/>
    <w:multiLevelType w:val="hybridMultilevel"/>
    <w:tmpl w:val="FFFFFFFF"/>
    <w:lvl w:ilvl="0" w:tplc="84BE0F64">
      <w:start w:val="1"/>
      <w:numFmt w:val="decimal"/>
      <w:lvlText w:val="%1."/>
      <w:lvlJc w:val="left"/>
      <w:pPr>
        <w:ind w:left="720" w:hanging="360"/>
      </w:pPr>
    </w:lvl>
    <w:lvl w:ilvl="1" w:tplc="F05C95DE">
      <w:start w:val="1"/>
      <w:numFmt w:val="lowerLetter"/>
      <w:lvlText w:val="%2."/>
      <w:lvlJc w:val="left"/>
      <w:pPr>
        <w:ind w:left="1440" w:hanging="360"/>
      </w:pPr>
    </w:lvl>
    <w:lvl w:ilvl="2" w:tplc="F5148810">
      <w:start w:val="1"/>
      <w:numFmt w:val="lowerRoman"/>
      <w:lvlText w:val="%3."/>
      <w:lvlJc w:val="right"/>
      <w:pPr>
        <w:ind w:left="2160" w:hanging="180"/>
      </w:pPr>
    </w:lvl>
    <w:lvl w:ilvl="3" w:tplc="63646B38">
      <w:start w:val="1"/>
      <w:numFmt w:val="decimal"/>
      <w:lvlText w:val="%4."/>
      <w:lvlJc w:val="left"/>
      <w:pPr>
        <w:ind w:left="2880" w:hanging="360"/>
      </w:pPr>
    </w:lvl>
    <w:lvl w:ilvl="4" w:tplc="B2865C22">
      <w:start w:val="1"/>
      <w:numFmt w:val="lowerLetter"/>
      <w:lvlText w:val="%5."/>
      <w:lvlJc w:val="left"/>
      <w:pPr>
        <w:ind w:left="3600" w:hanging="360"/>
      </w:pPr>
    </w:lvl>
    <w:lvl w:ilvl="5" w:tplc="00BC72E0">
      <w:start w:val="1"/>
      <w:numFmt w:val="lowerRoman"/>
      <w:lvlText w:val="%6."/>
      <w:lvlJc w:val="right"/>
      <w:pPr>
        <w:ind w:left="4320" w:hanging="180"/>
      </w:pPr>
    </w:lvl>
    <w:lvl w:ilvl="6" w:tplc="66482EEC">
      <w:start w:val="1"/>
      <w:numFmt w:val="decimal"/>
      <w:lvlText w:val="%7."/>
      <w:lvlJc w:val="left"/>
      <w:pPr>
        <w:ind w:left="5040" w:hanging="360"/>
      </w:pPr>
    </w:lvl>
    <w:lvl w:ilvl="7" w:tplc="A4804A10">
      <w:start w:val="1"/>
      <w:numFmt w:val="lowerLetter"/>
      <w:lvlText w:val="%8."/>
      <w:lvlJc w:val="left"/>
      <w:pPr>
        <w:ind w:left="5760" w:hanging="360"/>
      </w:pPr>
    </w:lvl>
    <w:lvl w:ilvl="8" w:tplc="AC4C74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5A55"/>
    <w:multiLevelType w:val="hybridMultilevel"/>
    <w:tmpl w:val="6DDA9F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199F"/>
    <w:multiLevelType w:val="hybridMultilevel"/>
    <w:tmpl w:val="49E07566"/>
    <w:lvl w:ilvl="0" w:tplc="69CAD7F4">
      <w:start w:val="1"/>
      <w:numFmt w:val="decimal"/>
      <w:lvlText w:val="%1."/>
      <w:lvlJc w:val="left"/>
      <w:pPr>
        <w:ind w:left="720" w:hanging="360"/>
      </w:pPr>
    </w:lvl>
    <w:lvl w:ilvl="1" w:tplc="32DC6900">
      <w:start w:val="1"/>
      <w:numFmt w:val="lowerLetter"/>
      <w:lvlText w:val="%2."/>
      <w:lvlJc w:val="left"/>
      <w:pPr>
        <w:ind w:left="1440" w:hanging="360"/>
      </w:pPr>
    </w:lvl>
    <w:lvl w:ilvl="2" w:tplc="9C167FA6">
      <w:start w:val="1"/>
      <w:numFmt w:val="lowerRoman"/>
      <w:lvlText w:val="%3."/>
      <w:lvlJc w:val="right"/>
      <w:pPr>
        <w:ind w:left="2160" w:hanging="180"/>
      </w:pPr>
    </w:lvl>
    <w:lvl w:ilvl="3" w:tplc="8BCEFB0C">
      <w:start w:val="1"/>
      <w:numFmt w:val="decimal"/>
      <w:lvlText w:val="%4."/>
      <w:lvlJc w:val="left"/>
      <w:pPr>
        <w:ind w:left="2880" w:hanging="360"/>
      </w:pPr>
    </w:lvl>
    <w:lvl w:ilvl="4" w:tplc="85849E82">
      <w:start w:val="1"/>
      <w:numFmt w:val="lowerLetter"/>
      <w:lvlText w:val="%5."/>
      <w:lvlJc w:val="left"/>
      <w:pPr>
        <w:ind w:left="3600" w:hanging="360"/>
      </w:pPr>
    </w:lvl>
    <w:lvl w:ilvl="5" w:tplc="87E61556">
      <w:start w:val="1"/>
      <w:numFmt w:val="lowerRoman"/>
      <w:lvlText w:val="%6."/>
      <w:lvlJc w:val="right"/>
      <w:pPr>
        <w:ind w:left="4320" w:hanging="180"/>
      </w:pPr>
    </w:lvl>
    <w:lvl w:ilvl="6" w:tplc="F6ACA914">
      <w:start w:val="1"/>
      <w:numFmt w:val="decimal"/>
      <w:lvlText w:val="%7."/>
      <w:lvlJc w:val="left"/>
      <w:pPr>
        <w:ind w:left="5040" w:hanging="360"/>
      </w:pPr>
    </w:lvl>
    <w:lvl w:ilvl="7" w:tplc="140ED09C">
      <w:start w:val="1"/>
      <w:numFmt w:val="lowerLetter"/>
      <w:lvlText w:val="%8."/>
      <w:lvlJc w:val="left"/>
      <w:pPr>
        <w:ind w:left="5760" w:hanging="360"/>
      </w:pPr>
    </w:lvl>
    <w:lvl w:ilvl="8" w:tplc="A3AA3F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43A6D"/>
    <w:multiLevelType w:val="hybridMultilevel"/>
    <w:tmpl w:val="71820E14"/>
    <w:lvl w:ilvl="0" w:tplc="4FCA88DC">
      <w:start w:val="1"/>
      <w:numFmt w:val="decimal"/>
      <w:lvlText w:val="%1."/>
      <w:lvlJc w:val="left"/>
      <w:pPr>
        <w:ind w:left="1123" w:hanging="25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1" w:tplc="02B061A6">
      <w:start w:val="1"/>
      <w:numFmt w:val="lowerLetter"/>
      <w:lvlText w:val="%2)"/>
      <w:lvlJc w:val="left"/>
      <w:pPr>
        <w:ind w:left="1281" w:hanging="24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2" w:tplc="94725320">
      <w:numFmt w:val="bullet"/>
      <w:lvlText w:val="•"/>
      <w:lvlJc w:val="left"/>
      <w:pPr>
        <w:ind w:left="2087" w:hanging="241"/>
      </w:pPr>
      <w:rPr>
        <w:rFonts w:hint="default"/>
        <w:lang w:val="sv-SE" w:eastAsia="en-US" w:bidi="ar-SA"/>
      </w:rPr>
    </w:lvl>
    <w:lvl w:ilvl="3" w:tplc="4D3A3D6E">
      <w:numFmt w:val="bullet"/>
      <w:lvlText w:val="•"/>
      <w:lvlJc w:val="left"/>
      <w:pPr>
        <w:ind w:left="2894" w:hanging="241"/>
      </w:pPr>
      <w:rPr>
        <w:rFonts w:hint="default"/>
        <w:lang w:val="sv-SE" w:eastAsia="en-US" w:bidi="ar-SA"/>
      </w:rPr>
    </w:lvl>
    <w:lvl w:ilvl="4" w:tplc="F14A5914">
      <w:numFmt w:val="bullet"/>
      <w:lvlText w:val="•"/>
      <w:lvlJc w:val="left"/>
      <w:pPr>
        <w:ind w:left="3701" w:hanging="241"/>
      </w:pPr>
      <w:rPr>
        <w:rFonts w:hint="default"/>
        <w:lang w:val="sv-SE" w:eastAsia="en-US" w:bidi="ar-SA"/>
      </w:rPr>
    </w:lvl>
    <w:lvl w:ilvl="5" w:tplc="BDECACF4">
      <w:numFmt w:val="bullet"/>
      <w:lvlText w:val="•"/>
      <w:lvlJc w:val="left"/>
      <w:pPr>
        <w:ind w:left="4509" w:hanging="241"/>
      </w:pPr>
      <w:rPr>
        <w:rFonts w:hint="default"/>
        <w:lang w:val="sv-SE" w:eastAsia="en-US" w:bidi="ar-SA"/>
      </w:rPr>
    </w:lvl>
    <w:lvl w:ilvl="6" w:tplc="A2728B40">
      <w:numFmt w:val="bullet"/>
      <w:lvlText w:val="•"/>
      <w:lvlJc w:val="left"/>
      <w:pPr>
        <w:ind w:left="5316" w:hanging="241"/>
      </w:pPr>
      <w:rPr>
        <w:rFonts w:hint="default"/>
        <w:lang w:val="sv-SE" w:eastAsia="en-US" w:bidi="ar-SA"/>
      </w:rPr>
    </w:lvl>
    <w:lvl w:ilvl="7" w:tplc="7CCE6CA4">
      <w:numFmt w:val="bullet"/>
      <w:lvlText w:val="•"/>
      <w:lvlJc w:val="left"/>
      <w:pPr>
        <w:ind w:left="6123" w:hanging="241"/>
      </w:pPr>
      <w:rPr>
        <w:rFonts w:hint="default"/>
        <w:lang w:val="sv-SE" w:eastAsia="en-US" w:bidi="ar-SA"/>
      </w:rPr>
    </w:lvl>
    <w:lvl w:ilvl="8" w:tplc="420C21B0">
      <w:numFmt w:val="bullet"/>
      <w:lvlText w:val="•"/>
      <w:lvlJc w:val="left"/>
      <w:pPr>
        <w:ind w:left="6930" w:hanging="241"/>
      </w:pPr>
      <w:rPr>
        <w:rFonts w:hint="default"/>
        <w:lang w:val="sv-SE" w:eastAsia="en-US" w:bidi="ar-SA"/>
      </w:rPr>
    </w:lvl>
  </w:abstractNum>
  <w:abstractNum w:abstractNumId="5" w15:restartNumberingAfterBreak="0">
    <w:nsid w:val="7EFA0890"/>
    <w:multiLevelType w:val="hybridMultilevel"/>
    <w:tmpl w:val="9218502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5CF9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690441">
    <w:abstractNumId w:val="1"/>
  </w:num>
  <w:num w:numId="2" w16cid:durableId="299649154">
    <w:abstractNumId w:val="0"/>
  </w:num>
  <w:num w:numId="3" w16cid:durableId="873923061">
    <w:abstractNumId w:val="3"/>
  </w:num>
  <w:num w:numId="4" w16cid:durableId="677732615">
    <w:abstractNumId w:val="4"/>
  </w:num>
  <w:num w:numId="5" w16cid:durableId="1355617225">
    <w:abstractNumId w:val="2"/>
  </w:num>
  <w:num w:numId="6" w16cid:durableId="455484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16"/>
    <w:rsid w:val="0000011A"/>
    <w:rsid w:val="00032FC5"/>
    <w:rsid w:val="00053607"/>
    <w:rsid w:val="000610B2"/>
    <w:rsid w:val="000611A2"/>
    <w:rsid w:val="0008699E"/>
    <w:rsid w:val="000A335D"/>
    <w:rsid w:val="000D25BC"/>
    <w:rsid w:val="001306C4"/>
    <w:rsid w:val="00152128"/>
    <w:rsid w:val="00156E44"/>
    <w:rsid w:val="00167CB8"/>
    <w:rsid w:val="00180981"/>
    <w:rsid w:val="00197FAE"/>
    <w:rsid w:val="00262FAB"/>
    <w:rsid w:val="0027561E"/>
    <w:rsid w:val="00282EAA"/>
    <w:rsid w:val="00322C88"/>
    <w:rsid w:val="00324D42"/>
    <w:rsid w:val="00337558"/>
    <w:rsid w:val="003559B8"/>
    <w:rsid w:val="0037266E"/>
    <w:rsid w:val="003E77E6"/>
    <w:rsid w:val="004116D8"/>
    <w:rsid w:val="00427D0B"/>
    <w:rsid w:val="00440CB4"/>
    <w:rsid w:val="004608E3"/>
    <w:rsid w:val="004A098C"/>
    <w:rsid w:val="004A7CF4"/>
    <w:rsid w:val="004C53A5"/>
    <w:rsid w:val="005049F7"/>
    <w:rsid w:val="00512316"/>
    <w:rsid w:val="00527916"/>
    <w:rsid w:val="00562A52"/>
    <w:rsid w:val="00595508"/>
    <w:rsid w:val="005D0930"/>
    <w:rsid w:val="005D4028"/>
    <w:rsid w:val="006162DE"/>
    <w:rsid w:val="006345EF"/>
    <w:rsid w:val="00643F31"/>
    <w:rsid w:val="006C4CB8"/>
    <w:rsid w:val="006E0963"/>
    <w:rsid w:val="006E20DE"/>
    <w:rsid w:val="00767D19"/>
    <w:rsid w:val="00773E24"/>
    <w:rsid w:val="007B26E5"/>
    <w:rsid w:val="007D158B"/>
    <w:rsid w:val="007E0924"/>
    <w:rsid w:val="007F3624"/>
    <w:rsid w:val="00807F7E"/>
    <w:rsid w:val="00823059"/>
    <w:rsid w:val="00830CFF"/>
    <w:rsid w:val="008413E6"/>
    <w:rsid w:val="00857617"/>
    <w:rsid w:val="008A4234"/>
    <w:rsid w:val="008A7393"/>
    <w:rsid w:val="0090295F"/>
    <w:rsid w:val="009069EF"/>
    <w:rsid w:val="00920113"/>
    <w:rsid w:val="00933A3A"/>
    <w:rsid w:val="00945F88"/>
    <w:rsid w:val="00951192"/>
    <w:rsid w:val="00954BF8"/>
    <w:rsid w:val="009712A6"/>
    <w:rsid w:val="00972944"/>
    <w:rsid w:val="00991901"/>
    <w:rsid w:val="00996B22"/>
    <w:rsid w:val="009D1788"/>
    <w:rsid w:val="009E2350"/>
    <w:rsid w:val="00A00FA1"/>
    <w:rsid w:val="00A175F5"/>
    <w:rsid w:val="00A41EE2"/>
    <w:rsid w:val="00A51A63"/>
    <w:rsid w:val="00A61AA1"/>
    <w:rsid w:val="00A95678"/>
    <w:rsid w:val="00AB0075"/>
    <w:rsid w:val="00AE1164"/>
    <w:rsid w:val="00B372E0"/>
    <w:rsid w:val="00B43A5F"/>
    <w:rsid w:val="00B52EC2"/>
    <w:rsid w:val="00B61283"/>
    <w:rsid w:val="00B67A75"/>
    <w:rsid w:val="00B73359"/>
    <w:rsid w:val="00B80FF8"/>
    <w:rsid w:val="00C32965"/>
    <w:rsid w:val="00CC5F89"/>
    <w:rsid w:val="00D66EE3"/>
    <w:rsid w:val="00D763B9"/>
    <w:rsid w:val="00D833D3"/>
    <w:rsid w:val="00D865A1"/>
    <w:rsid w:val="00D91B39"/>
    <w:rsid w:val="00D927A2"/>
    <w:rsid w:val="00D96479"/>
    <w:rsid w:val="00DF1762"/>
    <w:rsid w:val="00DF4866"/>
    <w:rsid w:val="00E15004"/>
    <w:rsid w:val="00E15712"/>
    <w:rsid w:val="00E26C72"/>
    <w:rsid w:val="00E83865"/>
    <w:rsid w:val="00EA3D53"/>
    <w:rsid w:val="00F175CB"/>
    <w:rsid w:val="00F34966"/>
    <w:rsid w:val="00F42DA8"/>
    <w:rsid w:val="00F65D41"/>
    <w:rsid w:val="00F9584C"/>
    <w:rsid w:val="00FE6051"/>
    <w:rsid w:val="00FE6B06"/>
    <w:rsid w:val="02D3F875"/>
    <w:rsid w:val="0355E0C1"/>
    <w:rsid w:val="04BFA0AD"/>
    <w:rsid w:val="07CB30EC"/>
    <w:rsid w:val="094276E0"/>
    <w:rsid w:val="0A50109A"/>
    <w:rsid w:val="0BCC194F"/>
    <w:rsid w:val="0BF78948"/>
    <w:rsid w:val="0DBB5768"/>
    <w:rsid w:val="0F8F1001"/>
    <w:rsid w:val="10DA2C5E"/>
    <w:rsid w:val="10E153B8"/>
    <w:rsid w:val="12BD587B"/>
    <w:rsid w:val="15ADFE0B"/>
    <w:rsid w:val="169ED349"/>
    <w:rsid w:val="16B11074"/>
    <w:rsid w:val="1B0664DE"/>
    <w:rsid w:val="1B1BD5E7"/>
    <w:rsid w:val="1ED6FC33"/>
    <w:rsid w:val="1F9DA8B8"/>
    <w:rsid w:val="20D29FF7"/>
    <w:rsid w:val="220665A8"/>
    <w:rsid w:val="221DA1C2"/>
    <w:rsid w:val="2358A03B"/>
    <w:rsid w:val="273A682C"/>
    <w:rsid w:val="2B5CC3D7"/>
    <w:rsid w:val="2DB6AE68"/>
    <w:rsid w:val="2E8372BE"/>
    <w:rsid w:val="2EE16515"/>
    <w:rsid w:val="317FAE0F"/>
    <w:rsid w:val="31F07870"/>
    <w:rsid w:val="3410028A"/>
    <w:rsid w:val="3476A785"/>
    <w:rsid w:val="36FEDFB5"/>
    <w:rsid w:val="37345CA9"/>
    <w:rsid w:val="3C152CDA"/>
    <w:rsid w:val="3DE2E633"/>
    <w:rsid w:val="3E29144C"/>
    <w:rsid w:val="3F491C86"/>
    <w:rsid w:val="419BC535"/>
    <w:rsid w:val="41AB1AE0"/>
    <w:rsid w:val="4515DD88"/>
    <w:rsid w:val="472322CC"/>
    <w:rsid w:val="49918531"/>
    <w:rsid w:val="4C02F798"/>
    <w:rsid w:val="4DAB49A6"/>
    <w:rsid w:val="4EF5DF36"/>
    <w:rsid w:val="4F8832F4"/>
    <w:rsid w:val="4FBF442A"/>
    <w:rsid w:val="4FED2CF5"/>
    <w:rsid w:val="50892453"/>
    <w:rsid w:val="508DB642"/>
    <w:rsid w:val="59A2577F"/>
    <w:rsid w:val="5BFD339A"/>
    <w:rsid w:val="5D29A6B6"/>
    <w:rsid w:val="606AEEEE"/>
    <w:rsid w:val="60E43438"/>
    <w:rsid w:val="60F18938"/>
    <w:rsid w:val="61A5E8F9"/>
    <w:rsid w:val="6487A76C"/>
    <w:rsid w:val="64E1399B"/>
    <w:rsid w:val="650E41C6"/>
    <w:rsid w:val="65BC01FB"/>
    <w:rsid w:val="66A75B33"/>
    <w:rsid w:val="680930E1"/>
    <w:rsid w:val="6A5FEBDB"/>
    <w:rsid w:val="6A98482F"/>
    <w:rsid w:val="6B309A8D"/>
    <w:rsid w:val="6C1DE358"/>
    <w:rsid w:val="6C81B7C6"/>
    <w:rsid w:val="71ADFFED"/>
    <w:rsid w:val="750891D2"/>
    <w:rsid w:val="76279CF2"/>
    <w:rsid w:val="7B189824"/>
    <w:rsid w:val="7DC8D5A5"/>
    <w:rsid w:val="7F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258E6D8"/>
  <w15:chartTrackingRefBased/>
  <w15:docId w15:val="{5EA22BDB-7DC2-4C80-AA8D-D87DD8C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5F"/>
    <w:pPr>
      <w:spacing w:after="200"/>
    </w:pPr>
    <w:rPr>
      <w:rFonts w:ascii="Garamond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62A52"/>
    <w:pPr>
      <w:keepNext/>
      <w:keepLines/>
      <w:spacing w:after="240"/>
      <w:outlineLvl w:val="0"/>
    </w:pPr>
    <w:rPr>
      <w:rFonts w:ascii="Verdana" w:eastAsia="Times New Roman" w:hAnsi="Verdana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63B9"/>
    <w:pPr>
      <w:keepNext/>
      <w:keepLines/>
      <w:spacing w:before="360" w:after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175CB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62A52"/>
    <w:rPr>
      <w:rFonts w:ascii="Verdana" w:eastAsia="Times New Roman" w:hAnsi="Verdana" w:cs="Times New Roman"/>
      <w:b/>
      <w:bCs/>
      <w:sz w:val="36"/>
      <w:szCs w:val="28"/>
    </w:rPr>
  </w:style>
  <w:style w:type="character" w:customStyle="1" w:styleId="Rubrik2Char">
    <w:name w:val="Rubrik 2 Char"/>
    <w:link w:val="Rubrik2"/>
    <w:uiPriority w:val="9"/>
    <w:rsid w:val="00D763B9"/>
    <w:rPr>
      <w:rFonts w:ascii="Verdana" w:eastAsia="Times New Roman" w:hAnsi="Verdana" w:cs="Times New Roman"/>
      <w:b/>
      <w:bCs/>
      <w:sz w:val="24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C5F8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semiHidden/>
    <w:rsid w:val="00CC5F89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C5F8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CC5F89"/>
    <w:rPr>
      <w:rFonts w:ascii="Garamond" w:hAnsi="Garamond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5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C5F8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80981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DF1762"/>
    <w:pPr>
      <w:ind w:left="720"/>
      <w:contextualSpacing/>
    </w:pPr>
  </w:style>
  <w:style w:type="character" w:customStyle="1" w:styleId="Rubrik3Char">
    <w:name w:val="Rubrik 3 Char"/>
    <w:link w:val="Rubrik3"/>
    <w:uiPriority w:val="9"/>
    <w:rsid w:val="00F175CB"/>
    <w:rPr>
      <w:rFonts w:ascii="Garamond" w:eastAsia="Times New Roman" w:hAnsi="Garamond" w:cs="Times New Roman"/>
      <w:b/>
      <w:bCs/>
      <w:sz w:val="24"/>
    </w:rPr>
  </w:style>
  <w:style w:type="character" w:styleId="Starkbetoning">
    <w:name w:val="Intense Emphasis"/>
    <w:uiPriority w:val="21"/>
    <w:qFormat/>
    <w:rsid w:val="00562A52"/>
    <w:rPr>
      <w:rFonts w:ascii="Garamond" w:hAnsi="Garamond"/>
      <w:b/>
      <w:bCs/>
      <w:i w:val="0"/>
      <w:iCs/>
      <w:color w:val="auto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90295F"/>
    <w:pPr>
      <w:tabs>
        <w:tab w:val="left" w:pos="851"/>
        <w:tab w:val="left" w:pos="1701"/>
      </w:tabs>
    </w:pPr>
    <w:rPr>
      <w:b/>
    </w:rPr>
  </w:style>
  <w:style w:type="character" w:customStyle="1" w:styleId="DatumChar">
    <w:name w:val="Datum Char"/>
    <w:link w:val="Datum"/>
    <w:uiPriority w:val="99"/>
    <w:rsid w:val="0090295F"/>
    <w:rPr>
      <w:rFonts w:ascii="Garamond" w:hAnsi="Garamond"/>
      <w:b/>
      <w:sz w:val="24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51A6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1"/>
    <w:qFormat/>
    <w:rsid w:val="000611A2"/>
    <w:pPr>
      <w:widowControl w:val="0"/>
      <w:autoSpaceDE w:val="0"/>
      <w:autoSpaceDN w:val="0"/>
      <w:spacing w:after="0"/>
      <w:ind w:left="871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0611A2"/>
    <w:rPr>
      <w:rFonts w:ascii="Bookman Old Style" w:eastAsia="Bookman Old Style" w:hAnsi="Bookman Old Style" w:cs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70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vdelningsnamn@ps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r\folders\pv\gcy5mj0x6dd0c3jb3gw3rwgh0000gq\T\com.microsoft.Outlook\Outlook%20Temp\Mall_Kallelse%20till%20a&#778;rsmo&#776;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ab758-e98a-4e90-8c24-88ba8bdf94f0">
      <UserInfo>
        <DisplayName>Ines Uusmann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44BB79250694BA93BFC2A694E4853" ma:contentTypeVersion="10" ma:contentTypeDescription="Create a new document." ma:contentTypeScope="" ma:versionID="9ee47a5b07fe628dee2e566a8fd0568c">
  <xsd:schema xmlns:xsd="http://www.w3.org/2001/XMLSchema" xmlns:xs="http://www.w3.org/2001/XMLSchema" xmlns:p="http://schemas.microsoft.com/office/2006/metadata/properties" xmlns:ns2="2839ed36-ff6f-4ec2-8f16-aa1f93964081" xmlns:ns3="a8cab758-e98a-4e90-8c24-88ba8bdf94f0" targetNamespace="http://schemas.microsoft.com/office/2006/metadata/properties" ma:root="true" ma:fieldsID="447807549af23adafc4c357fa4a7cc47" ns2:_="" ns3:_="">
    <xsd:import namespace="2839ed36-ff6f-4ec2-8f16-aa1f93964081"/>
    <xsd:import namespace="a8cab758-e98a-4e90-8c24-88ba8bdf9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ed36-ff6f-4ec2-8f16-aa1f93964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b758-e98a-4e90-8c24-88ba8bdf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99D91-B62C-4DD7-AC7C-F926202A8FB6}">
  <ds:schemaRefs>
    <ds:schemaRef ds:uri="http://schemas.microsoft.com/office/2006/metadata/properties"/>
    <ds:schemaRef ds:uri="http://schemas.microsoft.com/office/infopath/2007/PartnerControls"/>
    <ds:schemaRef ds:uri="a8cab758-e98a-4e90-8c24-88ba8bdf94f0"/>
  </ds:schemaRefs>
</ds:datastoreItem>
</file>

<file path=customXml/itemProps2.xml><?xml version="1.0" encoding="utf-8"?>
<ds:datastoreItem xmlns:ds="http://schemas.openxmlformats.org/officeDocument/2006/customXml" ds:itemID="{271072C2-03E2-4509-AFEA-39E1E902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102F4-0A0F-41A7-89CE-DA36A3650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ed36-ff6f-4ec2-8f16-aa1f93964081"/>
    <ds:schemaRef ds:uri="a8cab758-e98a-4e90-8c24-88ba8bdf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Mall_Kallelse till årsmöte</Template>
  <TotalTime>29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Lisa Lundahl</cp:lastModifiedBy>
  <cp:revision>48</cp:revision>
  <cp:lastPrinted>2011-08-30T12:09:00Z</cp:lastPrinted>
  <dcterms:created xsi:type="dcterms:W3CDTF">2019-01-30T03:25:00Z</dcterms:created>
  <dcterms:modified xsi:type="dcterms:W3CDTF">2024-02-09T11:55:00Z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0x0101009B044BB79250694BA93BFC2A694E4853</vt:lpwstr>
  </property>
  <property fmtid="{D5CDD505-2E9C-101B-9397-08002B2CF9AE}" pid="3" name="AuthorIds_UIVersion_2048">
    <vt:lpwstr>25</vt:lpwstr>
  </property>
  <property fmtid="{D5CDD505-2E9C-101B-9397-08002B2CF9AE}" pid="4" name="AuthorIds_UIVersion_4096">
    <vt:lpwstr>25</vt:lpwstr>
  </property>
</Properties>
</file>